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FC" w:rsidRDefault="00B653FC" w:rsidP="00D96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B653FC" w:rsidRPr="00D968E1" w:rsidRDefault="00B653FC" w:rsidP="00D96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68E1">
        <w:rPr>
          <w:rFonts w:ascii="Times New Roman" w:hAnsi="Times New Roman" w:cs="Times New Roman"/>
          <w:b/>
          <w:bCs/>
          <w:sz w:val="28"/>
          <w:szCs w:val="28"/>
        </w:rPr>
        <w:t xml:space="preserve">Урок № </w:t>
      </w:r>
      <w:r>
        <w:rPr>
          <w:rFonts w:ascii="Times New Roman" w:hAnsi="Times New Roman" w:cs="Times New Roman"/>
          <w:b/>
          <w:bCs/>
          <w:sz w:val="28"/>
          <w:szCs w:val="28"/>
        </w:rPr>
        <w:t>44</w:t>
      </w:r>
    </w:p>
    <w:p w:rsidR="00B653FC" w:rsidRPr="009B69F9" w:rsidRDefault="00B653FC" w:rsidP="009B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Pr="00D968E1" w:rsidRDefault="00B653FC" w:rsidP="00D968E1">
      <w:pPr>
        <w:spacing w:after="0" w:line="240" w:lineRule="auto"/>
        <w:ind w:left="851" w:hanging="851"/>
        <w:jc w:val="both"/>
        <w:rPr>
          <w:rFonts w:ascii="Monotype Corsiva" w:hAnsi="Monotype Corsiva" w:cs="Monotype Corsiva"/>
          <w:b/>
          <w:bCs/>
          <w:sz w:val="40"/>
          <w:szCs w:val="40"/>
        </w:rPr>
      </w:pPr>
      <w:r w:rsidRPr="00D968E1">
        <w:rPr>
          <w:rFonts w:ascii="Times New Roman" w:hAnsi="Times New Roman" w:cs="Times New Roman"/>
          <w:b/>
          <w:bCs/>
          <w:sz w:val="28"/>
          <w:szCs w:val="28"/>
        </w:rPr>
        <w:t>Тема.</w:t>
      </w:r>
      <w:r w:rsidRPr="009B6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onotype Corsiva" w:hAnsi="Monotype Corsiva" w:cs="Monotype Corsiva"/>
          <w:b/>
          <w:bCs/>
          <w:sz w:val="40"/>
          <w:szCs w:val="40"/>
        </w:rPr>
        <w:t>Не с причастиями</w:t>
      </w:r>
    </w:p>
    <w:p w:rsidR="00B653FC" w:rsidRDefault="00B653FC" w:rsidP="009B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Pr="00587953" w:rsidRDefault="00B653FC" w:rsidP="009B69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7953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B653FC" w:rsidRDefault="00B653FC" w:rsidP="009B69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правилами написания не с причастиями.</w:t>
      </w:r>
    </w:p>
    <w:p w:rsidR="00B653FC" w:rsidRDefault="00B653FC" w:rsidP="009B69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написания частицы и приставки не в причастии.</w:t>
      </w:r>
    </w:p>
    <w:p w:rsidR="00B653FC" w:rsidRDefault="00B653FC" w:rsidP="009B69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написание не с разными частями речи.</w:t>
      </w:r>
    </w:p>
    <w:p w:rsidR="00B653FC" w:rsidRPr="00D67891" w:rsidRDefault="00B653FC" w:rsidP="009B69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1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орфографические навыки.</w:t>
      </w:r>
    </w:p>
    <w:p w:rsidR="00B653FC" w:rsidRPr="00D67891" w:rsidRDefault="00B653FC" w:rsidP="009B69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91">
        <w:rPr>
          <w:rFonts w:ascii="Times New Roman" w:hAnsi="Times New Roman" w:cs="Times New Roman"/>
          <w:sz w:val="28"/>
          <w:szCs w:val="28"/>
        </w:rPr>
        <w:t>Воспитывать интерес к языку, бережное отношение к хлебу.</w:t>
      </w:r>
    </w:p>
    <w:p w:rsidR="00B653FC" w:rsidRDefault="00B653FC" w:rsidP="009B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Default="00B653FC" w:rsidP="009B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953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B653FC" w:rsidRDefault="00B653FC" w:rsidP="009B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Default="00B653FC" w:rsidP="00E2163D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8795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учебник, мультимедийная установка, раздаточный материал – карточки с заданиями</w:t>
      </w:r>
    </w:p>
    <w:p w:rsidR="00B653FC" w:rsidRDefault="00B653FC" w:rsidP="009B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Pr="00587953" w:rsidRDefault="00B653FC" w:rsidP="00587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953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B653FC" w:rsidRDefault="00B653FC" w:rsidP="009B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Pr="00B55034" w:rsidRDefault="00B653FC" w:rsidP="00587953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034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</w:t>
      </w:r>
    </w:p>
    <w:p w:rsidR="00B653FC" w:rsidRPr="00B55034" w:rsidRDefault="00B653FC" w:rsidP="009D09D9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034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>ы 1-2</w:t>
      </w:r>
    </w:p>
    <w:p w:rsidR="00B653FC" w:rsidRDefault="00B653FC" w:rsidP="009D09D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темы и целей урока</w:t>
      </w:r>
    </w:p>
    <w:p w:rsidR="00B653FC" w:rsidRPr="00102DEF" w:rsidRDefault="00B653FC" w:rsidP="009D09D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Pr="00B55034" w:rsidRDefault="00B653FC" w:rsidP="00B55034">
      <w:pPr>
        <w:pStyle w:val="ListParagraph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034"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</w:t>
      </w:r>
    </w:p>
    <w:p w:rsidR="00B653FC" w:rsidRPr="00B55034" w:rsidRDefault="00B653FC" w:rsidP="00B55034">
      <w:pPr>
        <w:pStyle w:val="ListParagraph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550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Беседа</w:t>
      </w:r>
    </w:p>
    <w:p w:rsidR="00B653FC" w:rsidRDefault="00B653FC" w:rsidP="002467BA">
      <w:pPr>
        <w:pStyle w:val="ListParagraph"/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в страдательных причастиях перед н и нн пишется -а(-я), а в каких – е? (Если причастие образовано от глаголов на -ать или -ять, то  перед -нн- и -н- пишутся буквы  а или я. Если причастие образовано от любых других глаголов(не на -ать или -ять), то перед -нн- и -н- пишется буква е).</w:t>
      </w:r>
    </w:p>
    <w:p w:rsidR="00B653FC" w:rsidRDefault="00B653FC" w:rsidP="002467BA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Pr="00B55034" w:rsidRDefault="00B653FC" w:rsidP="007C7178">
      <w:pPr>
        <w:pStyle w:val="ListParagraph"/>
        <w:numPr>
          <w:ilvl w:val="0"/>
          <w:numId w:val="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5503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Практическая работа (тренировочные упражнения)</w:t>
      </w:r>
    </w:p>
    <w:p w:rsidR="00B653FC" w:rsidRPr="00B55034" w:rsidRDefault="00B653FC" w:rsidP="00B63013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55034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653FC" w:rsidRPr="007C7178" w:rsidRDefault="00B653FC" w:rsidP="00B63013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71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Вставить пропущенные буквы</w:t>
      </w:r>
    </w:p>
    <w:p w:rsidR="00B653FC" w:rsidRDefault="00B653FC" w:rsidP="0055279D">
      <w:pPr>
        <w:pStyle w:val="ListParagraph"/>
        <w:spacing w:after="0" w:line="240" w:lineRule="auto"/>
        <w:ind w:left="1416"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Обещ…нная поддержка, услыш…нная новость, слом…нный велосипед, утер…нные документы, обстрел…нные неприятелем позиции, прострел…нная нога, зате…нный спор, раскле…нные по городу афиши.</w:t>
      </w:r>
    </w:p>
    <w:p w:rsidR="00B653FC" w:rsidRDefault="00B653FC" w:rsidP="00B1000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Default="00B653FC" w:rsidP="008D6533">
      <w:pPr>
        <w:pStyle w:val="ListParagraph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Взаимопроверка тетрадей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93FCF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653FC" w:rsidRPr="008D6533" w:rsidRDefault="00B653FC" w:rsidP="00F77D2F">
      <w:pPr>
        <w:pStyle w:val="ListParagraph"/>
        <w:spacing w:after="0" w:line="240" w:lineRule="auto"/>
        <w:ind w:left="1416" w:firstLine="71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D6533">
        <w:rPr>
          <w:rFonts w:ascii="Times New Roman" w:hAnsi="Times New Roman" w:cs="Times New Roman"/>
          <w:i/>
          <w:iCs/>
          <w:sz w:val="28"/>
          <w:szCs w:val="28"/>
        </w:rPr>
        <w:t>Обещ</w:t>
      </w:r>
      <w:r w:rsidRPr="008D6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8D6533">
        <w:rPr>
          <w:rFonts w:ascii="Times New Roman" w:hAnsi="Times New Roman" w:cs="Times New Roman"/>
          <w:i/>
          <w:iCs/>
          <w:sz w:val="28"/>
          <w:szCs w:val="28"/>
        </w:rPr>
        <w:t>нная поддержка, услыш</w:t>
      </w:r>
      <w:r w:rsidRPr="008D6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8D6533">
        <w:rPr>
          <w:rFonts w:ascii="Times New Roman" w:hAnsi="Times New Roman" w:cs="Times New Roman"/>
          <w:i/>
          <w:iCs/>
          <w:sz w:val="28"/>
          <w:szCs w:val="28"/>
        </w:rPr>
        <w:t>нная новость, слом</w:t>
      </w:r>
      <w:r w:rsidRPr="008D6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8D6533">
        <w:rPr>
          <w:rFonts w:ascii="Times New Roman" w:hAnsi="Times New Roman" w:cs="Times New Roman"/>
          <w:i/>
          <w:iCs/>
          <w:sz w:val="28"/>
          <w:szCs w:val="28"/>
        </w:rPr>
        <w:t>нный велосипед, утер</w:t>
      </w:r>
      <w:r w:rsidRPr="008D6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8D6533">
        <w:rPr>
          <w:rFonts w:ascii="Times New Roman" w:hAnsi="Times New Roman" w:cs="Times New Roman"/>
          <w:i/>
          <w:iCs/>
          <w:sz w:val="28"/>
          <w:szCs w:val="28"/>
        </w:rPr>
        <w:t>нные документы, обстрел</w:t>
      </w:r>
      <w:r w:rsidRPr="008D6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8D6533">
        <w:rPr>
          <w:rFonts w:ascii="Times New Roman" w:hAnsi="Times New Roman" w:cs="Times New Roman"/>
          <w:i/>
          <w:iCs/>
          <w:sz w:val="28"/>
          <w:szCs w:val="28"/>
        </w:rPr>
        <w:t>нные неприятелем позиции, прострел</w:t>
      </w:r>
      <w:r w:rsidRPr="008D6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8D6533">
        <w:rPr>
          <w:rFonts w:ascii="Times New Roman" w:hAnsi="Times New Roman" w:cs="Times New Roman"/>
          <w:i/>
          <w:iCs/>
          <w:sz w:val="28"/>
          <w:szCs w:val="28"/>
        </w:rPr>
        <w:t>нная нога, зате</w:t>
      </w:r>
      <w:r w:rsidRPr="008D6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8D6533">
        <w:rPr>
          <w:rFonts w:ascii="Times New Roman" w:hAnsi="Times New Roman" w:cs="Times New Roman"/>
          <w:i/>
          <w:iCs/>
          <w:sz w:val="28"/>
          <w:szCs w:val="28"/>
        </w:rPr>
        <w:t>нный спор, раскле</w:t>
      </w:r>
      <w:r w:rsidRPr="008D65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8D6533">
        <w:rPr>
          <w:rFonts w:ascii="Times New Roman" w:hAnsi="Times New Roman" w:cs="Times New Roman"/>
          <w:i/>
          <w:iCs/>
          <w:sz w:val="28"/>
          <w:szCs w:val="28"/>
        </w:rPr>
        <w:t>нные по городу афиши.</w:t>
      </w:r>
    </w:p>
    <w:p w:rsidR="00B653FC" w:rsidRDefault="00B653FC" w:rsidP="00B63013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Default="00B653FC" w:rsidP="00A234F0">
      <w:pPr>
        <w:pStyle w:val="ListParagraph"/>
        <w:tabs>
          <w:tab w:val="left" w:pos="709"/>
        </w:tabs>
        <w:spacing w:after="0" w:line="240" w:lineRule="auto"/>
        <w:ind w:left="2552" w:hanging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3EA2">
        <w:rPr>
          <w:rFonts w:ascii="Times New Roman" w:hAnsi="Times New Roman" w:cs="Times New Roman"/>
          <w:b/>
          <w:bCs/>
          <w:sz w:val="28"/>
          <w:szCs w:val="28"/>
        </w:rPr>
        <w:t>Повторение:</w:t>
      </w:r>
      <w:r>
        <w:rPr>
          <w:rFonts w:ascii="Times New Roman" w:hAnsi="Times New Roman" w:cs="Times New Roman"/>
          <w:sz w:val="28"/>
          <w:szCs w:val="28"/>
        </w:rPr>
        <w:t xml:space="preserve"> написание не с существительными, прилагательными, глаголами; приставки пре- и при-; причастный оборот и выделение его запятыми.</w:t>
      </w:r>
    </w:p>
    <w:p w:rsidR="00B653FC" w:rsidRPr="00D92472" w:rsidRDefault="00B653FC" w:rsidP="00D92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Pr="006C1424" w:rsidRDefault="00B653FC" w:rsidP="006C1424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93FC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Словарный диктант</w:t>
      </w:r>
    </w:p>
    <w:p w:rsidR="00B653FC" w:rsidRDefault="00B653FC" w:rsidP="00593FCF">
      <w:pPr>
        <w:pStyle w:val="ListParagraph"/>
        <w:spacing w:after="0" w:line="240" w:lineRule="auto"/>
        <w:ind w:left="708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под диктовку слова, объясняя написание не с различными частями речи:</w:t>
      </w:r>
    </w:p>
    <w:p w:rsidR="00B653FC" w:rsidRPr="00BF0277" w:rsidRDefault="00B653FC" w:rsidP="006C1424">
      <w:pPr>
        <w:pStyle w:val="ListParagraph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Ничего </w:t>
      </w:r>
      <w:r w:rsidRPr="00BE6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 забудьте; </w:t>
      </w:r>
      <w:r w:rsidRPr="00BE6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чем удивить; </w:t>
      </w:r>
      <w:r w:rsidRPr="00BE6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 терпит </w:t>
      </w:r>
      <w:r w:rsidRPr="007958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правды; </w:t>
      </w:r>
      <w:r w:rsidRPr="00BE6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 преследовал </w:t>
      </w:r>
      <w:r w:rsidRPr="000C5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приятеля; ни в чем </w:t>
      </w:r>
      <w:r w:rsidRPr="00BE6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 участвовал; </w:t>
      </w:r>
      <w:r w:rsidRPr="00BE6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 в чем сомневаться; </w:t>
      </w:r>
      <w:r w:rsidRPr="00BE6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 широкая, а узкая река; </w:t>
      </w:r>
      <w:r w:rsidRPr="00BE6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широкая, но рыбная река; </w:t>
      </w:r>
      <w:r w:rsidRPr="000C50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высокий дом; </w:t>
      </w:r>
      <w:r w:rsidRPr="00BE6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 большая, а маленькая книга; книга </w:t>
      </w:r>
      <w:r w:rsidRPr="00BE6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большая, а интересная; говорил </w:t>
      </w:r>
      <w:r w:rsidRPr="00ED4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 правду, а ложь; </w:t>
      </w:r>
      <w:r w:rsidRPr="00ED40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BF0277">
        <w:rPr>
          <w:rFonts w:ascii="Times New Roman" w:hAnsi="Times New Roman" w:cs="Times New Roman"/>
          <w:i/>
          <w:iCs/>
          <w:sz w:val="28"/>
          <w:szCs w:val="28"/>
        </w:rPr>
        <w:t xml:space="preserve"> слышится шороха.</w:t>
      </w:r>
    </w:p>
    <w:p w:rsidR="00B653FC" w:rsidRPr="0019054A" w:rsidRDefault="00B653FC" w:rsidP="00593FC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9054A">
        <w:rPr>
          <w:rFonts w:ascii="Times New Roman" w:hAnsi="Times New Roman" w:cs="Times New Roman"/>
          <w:sz w:val="28"/>
          <w:szCs w:val="28"/>
        </w:rPr>
        <w:t xml:space="preserve"> - Проверьте выполненное задание. </w:t>
      </w:r>
    </w:p>
    <w:p w:rsidR="00B653FC" w:rsidRDefault="00B653FC" w:rsidP="00593FC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93FCF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653FC" w:rsidRDefault="00B653FC" w:rsidP="00593FC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Делается вывод о написании не с различными частями речи.</w:t>
      </w:r>
    </w:p>
    <w:p w:rsidR="00B653FC" w:rsidRDefault="00B653FC" w:rsidP="00593FCF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Pr="00224711" w:rsidRDefault="00B653FC" w:rsidP="00CD1CB8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247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Синтаксическая минутка</w:t>
      </w:r>
    </w:p>
    <w:p w:rsidR="00B653FC" w:rsidRPr="00202805" w:rsidRDefault="00B653FC" w:rsidP="00CD1CB8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2805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653FC" w:rsidRDefault="00B653FC" w:rsidP="00C83220">
      <w:pPr>
        <w:pStyle w:val="ListParagraph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составляют схемы предложений:</w:t>
      </w:r>
    </w:p>
    <w:p w:rsidR="00B653FC" w:rsidRPr="00F34C1F" w:rsidRDefault="00B653FC" w:rsidP="00F34C1F">
      <w:pPr>
        <w:pStyle w:val="ListParagraph"/>
        <w:spacing w:after="0" w:line="240" w:lineRule="auto"/>
        <w:ind w:left="1416" w:firstLine="70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34C1F">
        <w:rPr>
          <w:rFonts w:ascii="Times New Roman" w:hAnsi="Times New Roman" w:cs="Times New Roman"/>
          <w:i/>
          <w:iCs/>
          <w:sz w:val="28"/>
          <w:szCs w:val="28"/>
        </w:rPr>
        <w:t xml:space="preserve">Горы, поросшие деревьями, </w:t>
      </w:r>
      <w:r w:rsidRPr="00224711">
        <w:rPr>
          <w:rFonts w:ascii="Times New Roman" w:hAnsi="Times New Roman" w:cs="Times New Roman"/>
          <w:i/>
          <w:iCs/>
          <w:sz w:val="28"/>
          <w:szCs w:val="28"/>
        </w:rPr>
        <w:t>взмахами</w:t>
      </w:r>
      <w:r w:rsidRPr="00F34C1F">
        <w:rPr>
          <w:rFonts w:ascii="Times New Roman" w:hAnsi="Times New Roman" w:cs="Times New Roman"/>
          <w:i/>
          <w:iCs/>
          <w:sz w:val="28"/>
          <w:szCs w:val="28"/>
        </w:rPr>
        <w:t xml:space="preserve"> подняли свои вершины в синюю пустыню над нами. Контуры </w:t>
      </w:r>
      <w:r w:rsidRPr="00224711">
        <w:rPr>
          <w:rFonts w:ascii="Times New Roman" w:hAnsi="Times New Roman" w:cs="Times New Roman"/>
          <w:i/>
          <w:iCs/>
          <w:sz w:val="28"/>
          <w:szCs w:val="28"/>
        </w:rPr>
        <w:t>гор округлились</w:t>
      </w:r>
      <w:r w:rsidRPr="00F34C1F">
        <w:rPr>
          <w:rFonts w:ascii="Times New Roman" w:hAnsi="Times New Roman" w:cs="Times New Roman"/>
          <w:i/>
          <w:iCs/>
          <w:sz w:val="28"/>
          <w:szCs w:val="28"/>
        </w:rPr>
        <w:t>, одетые теплой и ласковой мглой южной ночи.</w:t>
      </w:r>
    </w:p>
    <w:p w:rsidR="00B653FC" w:rsidRPr="00446A4D" w:rsidRDefault="00B653FC" w:rsidP="00B82B6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5710">
        <w:rPr>
          <w:rFonts w:ascii="Times New Roman" w:hAnsi="Times New Roman" w:cs="Times New Roman"/>
          <w:sz w:val="28"/>
          <w:szCs w:val="28"/>
        </w:rPr>
        <w:br/>
      </w:r>
      <w:r w:rsidRPr="00446A4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46A4D">
        <w:rPr>
          <w:rFonts w:ascii="Times New Roman" w:hAnsi="Times New Roman" w:cs="Times New Roman"/>
          <w:b/>
          <w:bCs/>
          <w:sz w:val="28"/>
          <w:szCs w:val="28"/>
        </w:rPr>
        <w:t>. Мотивация учебной деятельности</w:t>
      </w:r>
    </w:p>
    <w:p w:rsidR="00B653FC" w:rsidRPr="00446A4D" w:rsidRDefault="00B653FC" w:rsidP="00B82B6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6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Слово учителя</w:t>
      </w:r>
    </w:p>
    <w:p w:rsidR="00B653FC" w:rsidRDefault="00B653FC" w:rsidP="0044082C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 причастиями пишется одинаково в русском и украинском языках, поэтому правила, которые мы будем изучать сегодня, вам известны.</w:t>
      </w:r>
    </w:p>
    <w:p w:rsidR="00B653FC" w:rsidRDefault="00B653FC" w:rsidP="0044082C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Краткие причастия пишутся с не раздельно: они стоят к глаголу значительно ближе, если полные. В предложении, как и глагол, они выступают сказуемыми.</w:t>
      </w:r>
    </w:p>
    <w:p w:rsidR="00B653FC" w:rsidRPr="00F4777D" w:rsidRDefault="00B653FC" w:rsidP="0044082C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777D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653FC" w:rsidRPr="0044082C" w:rsidRDefault="00B653FC" w:rsidP="0044082C">
      <w:pPr>
        <w:pStyle w:val="ListParagraph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4082C">
        <w:rPr>
          <w:rFonts w:ascii="Times New Roman" w:hAnsi="Times New Roman" w:cs="Times New Roman"/>
          <w:i/>
          <w:iCs/>
          <w:sz w:val="28"/>
          <w:szCs w:val="28"/>
        </w:rPr>
        <w:t xml:space="preserve">Работа не закончена – </w:t>
      </w: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44082C">
        <w:rPr>
          <w:rFonts w:ascii="Times New Roman" w:hAnsi="Times New Roman" w:cs="Times New Roman"/>
          <w:i/>
          <w:iCs/>
          <w:sz w:val="28"/>
          <w:szCs w:val="28"/>
        </w:rPr>
        <w:t>аботу не закончили.</w:t>
      </w:r>
    </w:p>
    <w:p w:rsidR="00B653FC" w:rsidRDefault="00B653FC" w:rsidP="0044082C">
      <w:pPr>
        <w:pStyle w:val="ListParagraph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Ошибка не исправлена </w:t>
      </w:r>
      <w:r w:rsidRPr="0044082C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44082C">
        <w:rPr>
          <w:rFonts w:ascii="Times New Roman" w:hAnsi="Times New Roman" w:cs="Times New Roman"/>
          <w:i/>
          <w:iCs/>
          <w:sz w:val="28"/>
          <w:szCs w:val="28"/>
        </w:rPr>
        <w:t>шибку не исправили.</w:t>
      </w:r>
    </w:p>
    <w:p w:rsidR="00B653FC" w:rsidRPr="0044082C" w:rsidRDefault="00B653FC" w:rsidP="0044082C">
      <w:pPr>
        <w:pStyle w:val="ListParagraph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53FC" w:rsidRDefault="00B653FC" w:rsidP="0044082C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причастия без пояснительного слова ближе к прилагательному, чем к глаголу. К ним, как и к прилагательным с не, можно подобрать синоним.</w:t>
      </w:r>
    </w:p>
    <w:p w:rsidR="00B653FC" w:rsidRPr="00890EFA" w:rsidRDefault="00B653FC" w:rsidP="00F4777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0EFA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</w:t>
      </w:r>
    </w:p>
    <w:p w:rsidR="00B653FC" w:rsidRPr="00F4777D" w:rsidRDefault="00B653FC" w:rsidP="00F4777D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4777D">
        <w:rPr>
          <w:rFonts w:ascii="Times New Roman" w:hAnsi="Times New Roman" w:cs="Times New Roman"/>
          <w:i/>
          <w:iCs/>
          <w:sz w:val="28"/>
          <w:szCs w:val="28"/>
        </w:rPr>
        <w:t>Непрекращающийся ливень – долгий, продолжительный.</w:t>
      </w:r>
    </w:p>
    <w:p w:rsidR="00B653FC" w:rsidRDefault="00B653FC" w:rsidP="00F4777D">
      <w:pPr>
        <w:pStyle w:val="ListParagraph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4777D">
        <w:rPr>
          <w:rFonts w:ascii="Times New Roman" w:hAnsi="Times New Roman" w:cs="Times New Roman"/>
          <w:i/>
          <w:iCs/>
          <w:sz w:val="28"/>
          <w:szCs w:val="28"/>
        </w:rPr>
        <w:t>Непричесанная голова – лохматая.</w:t>
      </w:r>
    </w:p>
    <w:p w:rsidR="00B653FC" w:rsidRPr="00F4777D" w:rsidRDefault="00B653FC" w:rsidP="00F4777D">
      <w:pPr>
        <w:pStyle w:val="ListParagraph"/>
        <w:spacing w:after="0" w:line="240" w:lineRule="auto"/>
        <w:ind w:left="1417" w:firstLine="70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653FC" w:rsidRDefault="00B653FC" w:rsidP="0044082C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Полные причастия без пояснительного слова приближаются по своему лексико-грамматическому значению к глаголу. И зависимое слово из предложения не уберешь без искажения мысли, поэтому не с причастиями пишутся раздельно.</w:t>
      </w:r>
    </w:p>
    <w:p w:rsidR="00B653FC" w:rsidRPr="00A477EA" w:rsidRDefault="00B653FC" w:rsidP="00A477E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7EA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</w:t>
      </w:r>
    </w:p>
    <w:p w:rsidR="00B653FC" w:rsidRPr="00A477EA" w:rsidRDefault="00B653FC" w:rsidP="00A477EA">
      <w:pPr>
        <w:pStyle w:val="ListParagraph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77EA">
        <w:rPr>
          <w:rFonts w:ascii="Times New Roman" w:hAnsi="Times New Roman" w:cs="Times New Roman"/>
          <w:i/>
          <w:iCs/>
          <w:sz w:val="28"/>
          <w:szCs w:val="28"/>
        </w:rPr>
        <w:t>Ничем не нарушаемая тишина; не прекращающийся ни на минуту дождь; не нашедший дороги отряд.</w:t>
      </w:r>
    </w:p>
    <w:p w:rsidR="00B653FC" w:rsidRPr="000A1757" w:rsidRDefault="00B653FC" w:rsidP="00DE1FF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CB8">
        <w:rPr>
          <w:rFonts w:ascii="Times New Roman" w:hAnsi="Times New Roman" w:cs="Times New Roman"/>
          <w:sz w:val="28"/>
          <w:szCs w:val="28"/>
        </w:rPr>
        <w:br/>
      </w:r>
      <w:r w:rsidRPr="000A175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A1757">
        <w:rPr>
          <w:rFonts w:ascii="Times New Roman" w:hAnsi="Times New Roman" w:cs="Times New Roman"/>
          <w:b/>
          <w:bCs/>
          <w:sz w:val="28"/>
          <w:szCs w:val="28"/>
        </w:rPr>
        <w:t>. Изучение нового материала</w:t>
      </w:r>
    </w:p>
    <w:p w:rsidR="00B653FC" w:rsidRPr="000A1757" w:rsidRDefault="00B653FC" w:rsidP="00414E4E">
      <w:pPr>
        <w:pStyle w:val="ListParagraph"/>
        <w:numPr>
          <w:ilvl w:val="0"/>
          <w:numId w:val="8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A175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Анализ языкового материала</w:t>
      </w:r>
    </w:p>
    <w:p w:rsidR="00B653FC" w:rsidRPr="000A1757" w:rsidRDefault="00B653FC" w:rsidP="0020280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1757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</w:p>
    <w:p w:rsidR="00B653FC" w:rsidRPr="00C25BAD" w:rsidRDefault="00B653FC" w:rsidP="007828A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25B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с причастиями</w:t>
      </w:r>
    </w:p>
    <w:tbl>
      <w:tblPr>
        <w:tblW w:w="9214" w:type="dxa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4961"/>
      </w:tblGrid>
      <w:tr w:rsidR="00B653FC" w:rsidRPr="005C3A6E" w:rsidTr="006D3398">
        <w:tc>
          <w:tcPr>
            <w:tcW w:w="4253" w:type="dxa"/>
          </w:tcPr>
          <w:p w:rsidR="00B653FC" w:rsidRPr="005C3A6E" w:rsidRDefault="00B653FC" w:rsidP="005C3A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Слитно</w:t>
            </w:r>
          </w:p>
        </w:tc>
        <w:tc>
          <w:tcPr>
            <w:tcW w:w="4961" w:type="dxa"/>
          </w:tcPr>
          <w:p w:rsidR="00B653FC" w:rsidRPr="005C3A6E" w:rsidRDefault="00B653FC" w:rsidP="005C3A6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3A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Раздельно</w:t>
            </w:r>
          </w:p>
        </w:tc>
      </w:tr>
      <w:tr w:rsidR="00B653FC" w:rsidRPr="005C3A6E" w:rsidTr="006D3398">
        <w:tc>
          <w:tcPr>
            <w:tcW w:w="4253" w:type="dxa"/>
          </w:tcPr>
          <w:p w:rsidR="00B653FC" w:rsidRPr="005C3A6E" w:rsidRDefault="00B653FC" w:rsidP="005C3A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E">
              <w:rPr>
                <w:rFonts w:ascii="Times New Roman" w:hAnsi="Times New Roman" w:cs="Times New Roman"/>
                <w:sz w:val="28"/>
                <w:szCs w:val="28"/>
              </w:rPr>
              <w:t xml:space="preserve">С полными причастиями, при которых нет пояснительных слов </w:t>
            </w:r>
            <w:r w:rsidRPr="005C3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(несделанное задание)</w:t>
            </w:r>
          </w:p>
        </w:tc>
        <w:tc>
          <w:tcPr>
            <w:tcW w:w="4961" w:type="dxa"/>
          </w:tcPr>
          <w:p w:rsidR="00B653FC" w:rsidRPr="005C3A6E" w:rsidRDefault="00B653FC" w:rsidP="005C3A6E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E">
              <w:rPr>
                <w:rFonts w:ascii="Times New Roman" w:hAnsi="Times New Roman" w:cs="Times New Roman"/>
                <w:sz w:val="28"/>
                <w:szCs w:val="28"/>
              </w:rPr>
              <w:t xml:space="preserve">1.Если причастие имеет при себе зависимые слова </w:t>
            </w:r>
            <w:r w:rsidRPr="005C3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 сделанное мною задание)</w:t>
            </w:r>
          </w:p>
        </w:tc>
      </w:tr>
      <w:tr w:rsidR="00B653FC" w:rsidRPr="005C3A6E" w:rsidTr="006D3398">
        <w:tc>
          <w:tcPr>
            <w:tcW w:w="4253" w:type="dxa"/>
          </w:tcPr>
          <w:p w:rsidR="00B653FC" w:rsidRPr="005C3A6E" w:rsidRDefault="00B653FC" w:rsidP="005C3A6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E">
              <w:rPr>
                <w:rFonts w:ascii="Times New Roman" w:hAnsi="Times New Roman" w:cs="Times New Roman"/>
                <w:sz w:val="28"/>
                <w:szCs w:val="28"/>
              </w:rPr>
              <w:t xml:space="preserve">Если причастие без не не употребляется </w:t>
            </w:r>
            <w:r w:rsidRPr="005C3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(ненавидевший ложь)</w:t>
            </w:r>
          </w:p>
        </w:tc>
        <w:tc>
          <w:tcPr>
            <w:tcW w:w="4961" w:type="dxa"/>
          </w:tcPr>
          <w:p w:rsidR="00B653FC" w:rsidRPr="005C3A6E" w:rsidRDefault="00B653FC" w:rsidP="005C3A6E">
            <w:p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E">
              <w:rPr>
                <w:rFonts w:ascii="Times New Roman" w:hAnsi="Times New Roman" w:cs="Times New Roman"/>
                <w:sz w:val="28"/>
                <w:szCs w:val="28"/>
              </w:rPr>
              <w:t xml:space="preserve">2.Когда не входит в состав усилительных отрицаний: далеко не, отнюдь не, вовсе не </w:t>
            </w:r>
            <w:r w:rsidRPr="005C3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(отнюдь не решенная задача)</w:t>
            </w:r>
          </w:p>
        </w:tc>
      </w:tr>
      <w:tr w:rsidR="00B653FC" w:rsidRPr="005C3A6E" w:rsidTr="006D3398">
        <w:tc>
          <w:tcPr>
            <w:tcW w:w="4253" w:type="dxa"/>
          </w:tcPr>
          <w:p w:rsidR="00B653FC" w:rsidRPr="005C3A6E" w:rsidRDefault="00B653FC" w:rsidP="005C3A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653FC" w:rsidRPr="005C3A6E" w:rsidRDefault="00B653FC" w:rsidP="005C3A6E">
            <w:pPr>
              <w:pStyle w:val="ListParagraph"/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E">
              <w:rPr>
                <w:rFonts w:ascii="Times New Roman" w:hAnsi="Times New Roman" w:cs="Times New Roman"/>
                <w:sz w:val="28"/>
                <w:szCs w:val="28"/>
              </w:rPr>
              <w:t xml:space="preserve">3.Когда есть (или подразумевается) противопоставление </w:t>
            </w:r>
            <w:r w:rsidRPr="005C3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 написанная, а напечатанная работа)</w:t>
            </w:r>
          </w:p>
        </w:tc>
      </w:tr>
      <w:tr w:rsidR="00B653FC" w:rsidRPr="005C3A6E" w:rsidTr="006D3398">
        <w:tc>
          <w:tcPr>
            <w:tcW w:w="4253" w:type="dxa"/>
          </w:tcPr>
          <w:p w:rsidR="00B653FC" w:rsidRPr="005C3A6E" w:rsidRDefault="00B653FC" w:rsidP="005C3A6E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653FC" w:rsidRPr="005C3A6E" w:rsidRDefault="00B653FC" w:rsidP="005C3A6E">
            <w:pPr>
              <w:spacing w:after="0" w:line="240" w:lineRule="auto"/>
              <w:ind w:left="175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A6E">
              <w:rPr>
                <w:rFonts w:ascii="Times New Roman" w:hAnsi="Times New Roman" w:cs="Times New Roman"/>
                <w:sz w:val="28"/>
                <w:szCs w:val="28"/>
              </w:rPr>
              <w:t xml:space="preserve">4.С краткими причастиями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(не прочитана</w:t>
            </w:r>
            <w:r w:rsidRPr="005C3A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книга)</w:t>
            </w:r>
          </w:p>
        </w:tc>
      </w:tr>
    </w:tbl>
    <w:p w:rsidR="00B653FC" w:rsidRDefault="00B653FC" w:rsidP="00B10009">
      <w:pPr>
        <w:pStyle w:val="ListParagraph"/>
        <w:numPr>
          <w:ilvl w:val="0"/>
          <w:numId w:val="8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0A175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Работа с учебником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Cambria Math" w:hAnsi="Cambria Math" w:cs="Cambria Math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48, с. 131-132)</w:t>
      </w:r>
    </w:p>
    <w:p w:rsidR="00B653FC" w:rsidRPr="00224711" w:rsidRDefault="00B653FC" w:rsidP="00B1000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46A4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446A4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Закрепление</w:t>
      </w:r>
      <w:r w:rsidRPr="00446A4D">
        <w:rPr>
          <w:rFonts w:ascii="Times New Roman" w:hAnsi="Times New Roman" w:cs="Times New Roman"/>
          <w:b/>
          <w:bCs/>
          <w:sz w:val="28"/>
          <w:szCs w:val="28"/>
        </w:rPr>
        <w:t>, обобщение и контроль знаний и умений учащихся</w:t>
      </w:r>
    </w:p>
    <w:p w:rsidR="00B653FC" w:rsidRPr="00446A4D" w:rsidRDefault="00B653FC" w:rsidP="00FC7B39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446A4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Практическая работа</w:t>
      </w:r>
    </w:p>
    <w:p w:rsidR="00B653FC" w:rsidRDefault="00B653FC" w:rsidP="00042F3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Раскройте скобки. Объясните правописание не.</w:t>
      </w:r>
    </w:p>
    <w:p w:rsidR="00B653FC" w:rsidRPr="00446A4D" w:rsidRDefault="00B653FC" w:rsidP="00042F3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A4D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653FC" w:rsidRPr="008C0E97" w:rsidRDefault="00B653FC" w:rsidP="00042F3C">
      <w:pPr>
        <w:pStyle w:val="ListParagraph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E97">
        <w:rPr>
          <w:rFonts w:ascii="Times New Roman" w:hAnsi="Times New Roman" w:cs="Times New Roman"/>
          <w:sz w:val="28"/>
          <w:szCs w:val="28"/>
        </w:rPr>
        <w:t>Мы незаметно стали (не)почтительны с хлебом. Хлеб, которого нашим дедам (не)хватало за обеденным столом, порой выбрасывают в мусор, несут в пойло теленку. Полежал (не)прикрытый хлеб – загрубел. Подумаешь, (не)доел кусочек. Такая малость – подумаешь. А, может быть, и в самом деле – подумаем. Прикинем: если каждый из нас за год выбросит хотя бы два килограмма хлеба, это же почти полмиллиона тонн.</w:t>
      </w:r>
    </w:p>
    <w:p w:rsidR="00B653FC" w:rsidRPr="008C0E97" w:rsidRDefault="00B653FC" w:rsidP="00042F3C">
      <w:pPr>
        <w:pStyle w:val="ListParagraph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8C0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(Из журнала)</w:t>
      </w:r>
    </w:p>
    <w:p w:rsidR="00B653FC" w:rsidRPr="00446A4D" w:rsidRDefault="00B653FC" w:rsidP="00042F3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Самопроверка</w:t>
      </w:r>
    </w:p>
    <w:p w:rsidR="00B653FC" w:rsidRPr="00446A4D" w:rsidRDefault="00B653FC" w:rsidP="00042F3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6A4D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653FC" w:rsidRPr="008C0E97" w:rsidRDefault="00B653FC" w:rsidP="008C0E97">
      <w:pPr>
        <w:pStyle w:val="ListParagraph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Мы незаметно стали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почтительны с хлебом. Хлеб, которого нашим дедам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хватало за обеденным столом, порой выбрасывают в мусор, несут в пойло теленку. Полежал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прикрытый хлеб – загрубел. Подумаешь,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>доел кусочек. Такая малость – подумаешь. А, может быть, и в самом деле – подумаем. Прикинем: если каждый из нас за год выбросит хотя бы два килограмма хлеба, это же почти полмиллиона тонн.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    (Из журнала)</w:t>
      </w:r>
    </w:p>
    <w:p w:rsidR="00B653FC" w:rsidRPr="00A55F6C" w:rsidRDefault="00B653FC" w:rsidP="00FC7B39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5F6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Творческая работа</w:t>
      </w:r>
    </w:p>
    <w:p w:rsidR="00B653FC" w:rsidRDefault="00B653FC" w:rsidP="00A8490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связный рассказ о написании не с причастиями.</w:t>
      </w:r>
    </w:p>
    <w:p w:rsidR="00B653FC" w:rsidRDefault="00B653FC" w:rsidP="00A8490D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Pr="00A55F6C" w:rsidRDefault="00B653FC" w:rsidP="00FC7B39">
      <w:pPr>
        <w:pStyle w:val="ListParagraph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55F6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Индивидуальная работа с карточками</w:t>
      </w:r>
    </w:p>
    <w:p w:rsidR="00B653FC" w:rsidRPr="00A55F6C" w:rsidRDefault="00B653FC" w:rsidP="00BB70A9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F6C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B653FC" w:rsidRPr="003844B2" w:rsidRDefault="00B653FC" w:rsidP="001D765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4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Карточка № 1</w:t>
      </w:r>
    </w:p>
    <w:p w:rsidR="00B653FC" w:rsidRPr="008C0E97" w:rsidRDefault="00B653FC" w:rsidP="00BB70A9">
      <w:pPr>
        <w:pStyle w:val="ListParagraph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E97">
        <w:rPr>
          <w:rFonts w:ascii="Times New Roman" w:hAnsi="Times New Roman" w:cs="Times New Roman"/>
          <w:sz w:val="28"/>
          <w:szCs w:val="28"/>
        </w:rPr>
        <w:t>(Не)забываемый подвиг; (не)скошенный луг; (не)выполненное поручение; (не)глубокая и (не)широкая речонка; сказать (не)правду; (не)кого расспросить; (не)с кем поделиться; экскурсия (не)состоялась; задача (не)решенная</w:t>
      </w:r>
      <w:r>
        <w:rPr>
          <w:rFonts w:ascii="Times New Roman" w:hAnsi="Times New Roman" w:cs="Times New Roman"/>
          <w:sz w:val="28"/>
          <w:szCs w:val="28"/>
        </w:rPr>
        <w:t>, а только начатая</w:t>
      </w:r>
      <w:r w:rsidRPr="008C0E97">
        <w:rPr>
          <w:rFonts w:ascii="Times New Roman" w:hAnsi="Times New Roman" w:cs="Times New Roman"/>
          <w:sz w:val="28"/>
          <w:szCs w:val="28"/>
        </w:rPr>
        <w:t>; (не)приятель (не)обнаружен.</w:t>
      </w:r>
    </w:p>
    <w:p w:rsidR="00B653FC" w:rsidRDefault="00B653FC" w:rsidP="00042F3C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1CB8">
        <w:rPr>
          <w:rFonts w:ascii="Times New Roman" w:hAnsi="Times New Roman" w:cs="Times New Roman"/>
          <w:sz w:val="28"/>
          <w:szCs w:val="28"/>
        </w:rPr>
        <w:br/>
      </w:r>
      <w:r w:rsidRPr="00A55F6C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(проверка)</w:t>
      </w:r>
    </w:p>
    <w:p w:rsidR="00B653FC" w:rsidRPr="008C0E97" w:rsidRDefault="00B653FC" w:rsidP="00BB70A9">
      <w:pPr>
        <w:pStyle w:val="ListParagraph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забываемый подвиг;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скошенный луг;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поручение;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глубокая и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широкая речонка; сказать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правду;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кого расспросить;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 с кем поделиться; экскурсия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 состоялась; задача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 решенная</w:t>
      </w:r>
      <w:r>
        <w:rPr>
          <w:rFonts w:ascii="Times New Roman" w:hAnsi="Times New Roman" w:cs="Times New Roman"/>
          <w:i/>
          <w:iCs/>
          <w:sz w:val="28"/>
          <w:szCs w:val="28"/>
        </w:rPr>
        <w:t>, а только начатая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приятель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>обнаружен.</w:t>
      </w:r>
    </w:p>
    <w:p w:rsidR="00B653FC" w:rsidRDefault="00B653FC" w:rsidP="001D765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653FC" w:rsidRPr="008523EA" w:rsidRDefault="00B653FC" w:rsidP="008523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23EA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B653FC" w:rsidRPr="003844B2" w:rsidRDefault="00B653FC" w:rsidP="001D765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44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Карточка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:rsidR="00B653FC" w:rsidRPr="008C0E97" w:rsidRDefault="00B653FC" w:rsidP="00C173A3">
      <w:pPr>
        <w:pStyle w:val="ListParagraph"/>
        <w:tabs>
          <w:tab w:val="left" w:pos="142"/>
        </w:tabs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E97">
        <w:rPr>
          <w:rFonts w:ascii="Times New Roman" w:hAnsi="Times New Roman" w:cs="Times New Roman"/>
          <w:sz w:val="28"/>
          <w:szCs w:val="28"/>
        </w:rPr>
        <w:t>(Не)исправленная вовремя ошибка; (не)вспаханное поле; роман (не)дописан; (не)забываемое впечатление; (не)успокоившееся море; (не)сжатая рожь; телефон (не)отремонтирован; (не)написанное сочинение; калитка (не)закрыта.</w:t>
      </w:r>
    </w:p>
    <w:p w:rsidR="00B653FC" w:rsidRDefault="00B653FC" w:rsidP="008523EA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D1CB8">
        <w:rPr>
          <w:rFonts w:ascii="Times New Roman" w:hAnsi="Times New Roman" w:cs="Times New Roman"/>
          <w:sz w:val="28"/>
          <w:szCs w:val="28"/>
        </w:rPr>
        <w:br/>
      </w:r>
      <w:r w:rsidRPr="00A55F6C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(проверка)</w:t>
      </w:r>
    </w:p>
    <w:p w:rsidR="00B653FC" w:rsidRPr="008C0E97" w:rsidRDefault="00B653FC" w:rsidP="007A350B">
      <w:pPr>
        <w:pStyle w:val="ListParagraph"/>
        <w:tabs>
          <w:tab w:val="left" w:pos="142"/>
        </w:tabs>
        <w:spacing w:after="0" w:line="240" w:lineRule="auto"/>
        <w:ind w:left="141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исправленная вовремя ошибка;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вспаханное поле; роман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 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дописан;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забываемое впечатление;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успокоившееся море;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сжатая рожь; телефон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 отремонтирован;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написанное сочинение; калитка </w:t>
      </w:r>
      <w:r w:rsidRPr="008C0E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8C0E97">
        <w:rPr>
          <w:rFonts w:ascii="Times New Roman" w:hAnsi="Times New Roman" w:cs="Times New Roman"/>
          <w:i/>
          <w:iCs/>
          <w:sz w:val="28"/>
          <w:szCs w:val="28"/>
        </w:rPr>
        <w:t xml:space="preserve"> закрыта.</w:t>
      </w:r>
    </w:p>
    <w:p w:rsidR="00B653FC" w:rsidRDefault="00B653FC" w:rsidP="00B63D59">
      <w:pPr>
        <w:pStyle w:val="ListParagraph"/>
        <w:tabs>
          <w:tab w:val="left" w:pos="4350"/>
        </w:tabs>
        <w:spacing w:after="0" w:line="240" w:lineRule="auto"/>
        <w:ind w:left="56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CD1C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Учащиеся работают у доски. Проверка осуществляется классом с объяснением. Оценивание работы.</w:t>
      </w:r>
    </w:p>
    <w:p w:rsidR="00B653FC" w:rsidRPr="009C6D19" w:rsidRDefault="00B653FC" w:rsidP="009248AB">
      <w:pPr>
        <w:pStyle w:val="ListParagraph"/>
        <w:tabs>
          <w:tab w:val="left" w:pos="567"/>
          <w:tab w:val="left" w:pos="435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1CB8">
        <w:rPr>
          <w:rFonts w:ascii="Times New Roman" w:hAnsi="Times New Roman" w:cs="Times New Roman"/>
          <w:sz w:val="28"/>
          <w:szCs w:val="28"/>
        </w:rPr>
        <w:br/>
      </w:r>
      <w:r w:rsidRPr="009C6D19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9C6D19">
        <w:rPr>
          <w:rFonts w:ascii="Times New Roman" w:hAnsi="Times New Roman" w:cs="Times New Roman"/>
          <w:b/>
          <w:bCs/>
          <w:sz w:val="28"/>
          <w:szCs w:val="28"/>
        </w:rPr>
        <w:t>. Рефлексия. Подведение итогов урока</w:t>
      </w:r>
    </w:p>
    <w:p w:rsidR="00B653FC" w:rsidRPr="009C6D19" w:rsidRDefault="00B653FC" w:rsidP="009C6D19">
      <w:pPr>
        <w:pStyle w:val="ListParagraph"/>
        <w:tabs>
          <w:tab w:val="left" w:pos="435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6D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Беседа</w:t>
      </w:r>
    </w:p>
    <w:p w:rsidR="00B653FC" w:rsidRDefault="00B653FC" w:rsidP="00224711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пишется не с различными частями речи?</w:t>
      </w:r>
    </w:p>
    <w:p w:rsidR="00B653FC" w:rsidRDefault="00B653FC" w:rsidP="00224711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C6D19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не с причастиями пишется раздельно?</w:t>
      </w:r>
    </w:p>
    <w:p w:rsidR="00B653FC" w:rsidRDefault="00B653FC" w:rsidP="00224711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не с причастиями пишется слитно?</w:t>
      </w:r>
    </w:p>
    <w:p w:rsidR="00B653FC" w:rsidRDefault="00B653FC" w:rsidP="00224711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слитного и раздельного написания не с причастиями.</w:t>
      </w:r>
    </w:p>
    <w:p w:rsidR="00B653FC" w:rsidRDefault="00B653FC" w:rsidP="00224711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пишется не с причастиями в украинском языке?</w:t>
      </w:r>
    </w:p>
    <w:p w:rsidR="00B653FC" w:rsidRPr="009C6D19" w:rsidRDefault="00B653FC" w:rsidP="009C6D19">
      <w:pPr>
        <w:pStyle w:val="ListParagraph"/>
        <w:tabs>
          <w:tab w:val="left" w:pos="435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53FC" w:rsidRPr="00BE7317" w:rsidRDefault="00B653FC" w:rsidP="009248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E7317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E7317">
        <w:rPr>
          <w:rFonts w:ascii="Times New Roman" w:hAnsi="Times New Roman" w:cs="Times New Roman"/>
          <w:b/>
          <w:bCs/>
          <w:sz w:val="28"/>
          <w:szCs w:val="28"/>
        </w:rPr>
        <w:t>. Домашнее задание</w:t>
      </w:r>
    </w:p>
    <w:p w:rsidR="00B653FC" w:rsidRPr="00622058" w:rsidRDefault="00B653FC" w:rsidP="0008551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622058">
        <w:rPr>
          <w:rFonts w:ascii="Times New Roman" w:hAnsi="Times New Roman" w:cs="Times New Roman"/>
          <w:b/>
          <w:bCs/>
          <w:sz w:val="28"/>
          <w:szCs w:val="28"/>
        </w:rPr>
        <w:t>Слайд 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B653FC" w:rsidRDefault="00B653FC" w:rsidP="00DA2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7317">
        <w:rPr>
          <w:rFonts w:ascii="Times New Roman" w:hAnsi="Times New Roman" w:cs="Times New Roman"/>
          <w:sz w:val="28"/>
          <w:szCs w:val="28"/>
          <w:u w:val="single"/>
        </w:rPr>
        <w:t>Разноуровневые задания:</w:t>
      </w:r>
    </w:p>
    <w:p w:rsidR="00B653FC" w:rsidRPr="00FD31B1" w:rsidRDefault="00B653FC" w:rsidP="00FD31B1">
      <w:pPr>
        <w:numPr>
          <w:ilvl w:val="0"/>
          <w:numId w:val="11"/>
        </w:numPr>
        <w:tabs>
          <w:tab w:val="clear" w:pos="1287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1B1">
        <w:rPr>
          <w:rFonts w:ascii="Times New Roman" w:hAnsi="Times New Roman" w:cs="Times New Roman"/>
          <w:sz w:val="28"/>
          <w:szCs w:val="28"/>
        </w:rPr>
        <w:t>Выучить теоретический материал по теме урока – § 48.</w:t>
      </w:r>
    </w:p>
    <w:p w:rsidR="00B653FC" w:rsidRPr="00FD31B1" w:rsidRDefault="00B653FC" w:rsidP="00FD31B1">
      <w:pPr>
        <w:numPr>
          <w:ilvl w:val="0"/>
          <w:numId w:val="11"/>
        </w:numPr>
        <w:tabs>
          <w:tab w:val="clear" w:pos="1287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1B1">
        <w:rPr>
          <w:rFonts w:ascii="Times New Roman" w:hAnsi="Times New Roman" w:cs="Times New Roman"/>
          <w:sz w:val="28"/>
          <w:szCs w:val="28"/>
        </w:rPr>
        <w:t>Выполнить письменно упр. 344.</w:t>
      </w:r>
    </w:p>
    <w:p w:rsidR="00B653FC" w:rsidRPr="00FD31B1" w:rsidRDefault="00B653FC" w:rsidP="00FD31B1">
      <w:pPr>
        <w:numPr>
          <w:ilvl w:val="0"/>
          <w:numId w:val="11"/>
        </w:numPr>
        <w:tabs>
          <w:tab w:val="clear" w:pos="1287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1B1">
        <w:rPr>
          <w:rFonts w:ascii="Times New Roman" w:hAnsi="Times New Roman" w:cs="Times New Roman"/>
          <w:sz w:val="28"/>
          <w:szCs w:val="28"/>
        </w:rPr>
        <w:t>Выписать из учебника литературы предложения с причастиями, которые пишутся с не слитно и раздельно.</w:t>
      </w:r>
    </w:p>
    <w:p w:rsidR="00B653FC" w:rsidRPr="00FD31B1" w:rsidRDefault="00B653FC" w:rsidP="00FD31B1">
      <w:pPr>
        <w:numPr>
          <w:ilvl w:val="0"/>
          <w:numId w:val="11"/>
        </w:numPr>
        <w:tabs>
          <w:tab w:val="clear" w:pos="1287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D31B1">
        <w:rPr>
          <w:rFonts w:ascii="Times New Roman" w:hAnsi="Times New Roman" w:cs="Times New Roman"/>
          <w:sz w:val="28"/>
          <w:szCs w:val="28"/>
        </w:rPr>
        <w:t>Написать сочинение-миниатюру о зиме с употреблением причастий и причастных оборотов.</w:t>
      </w:r>
    </w:p>
    <w:sectPr w:rsidR="00B653FC" w:rsidRPr="00FD31B1" w:rsidSect="00A36D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12D"/>
    <w:multiLevelType w:val="hybridMultilevel"/>
    <w:tmpl w:val="6CC8BE4E"/>
    <w:lvl w:ilvl="0" w:tplc="6AC6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C17595"/>
    <w:multiLevelType w:val="hybridMultilevel"/>
    <w:tmpl w:val="7450A372"/>
    <w:lvl w:ilvl="0" w:tplc="6AC6C8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2276380"/>
    <w:multiLevelType w:val="hybridMultilevel"/>
    <w:tmpl w:val="5560A922"/>
    <w:lvl w:ilvl="0" w:tplc="CDC8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337A3"/>
    <w:multiLevelType w:val="hybridMultilevel"/>
    <w:tmpl w:val="B1545636"/>
    <w:lvl w:ilvl="0" w:tplc="C574924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5627"/>
    <w:multiLevelType w:val="hybridMultilevel"/>
    <w:tmpl w:val="C9FAFE9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5">
    <w:nsid w:val="37D815A4"/>
    <w:multiLevelType w:val="hybridMultilevel"/>
    <w:tmpl w:val="EA66C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706AE"/>
    <w:multiLevelType w:val="hybridMultilevel"/>
    <w:tmpl w:val="4E5C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72BDA"/>
    <w:multiLevelType w:val="hybridMultilevel"/>
    <w:tmpl w:val="3B28C9BA"/>
    <w:lvl w:ilvl="0" w:tplc="6BD2D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B4DF3"/>
    <w:multiLevelType w:val="hybridMultilevel"/>
    <w:tmpl w:val="775A244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5BF059CC"/>
    <w:multiLevelType w:val="hybridMultilevel"/>
    <w:tmpl w:val="53C4E7FC"/>
    <w:lvl w:ilvl="0" w:tplc="822E8B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8C6349"/>
    <w:multiLevelType w:val="hybridMultilevel"/>
    <w:tmpl w:val="F7F8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D3F"/>
    <w:rsid w:val="00014FBF"/>
    <w:rsid w:val="00021098"/>
    <w:rsid w:val="00042F3C"/>
    <w:rsid w:val="00085518"/>
    <w:rsid w:val="000A1757"/>
    <w:rsid w:val="000A1F45"/>
    <w:rsid w:val="000C50E0"/>
    <w:rsid w:val="00102DEF"/>
    <w:rsid w:val="001343A8"/>
    <w:rsid w:val="001816BF"/>
    <w:rsid w:val="0019054A"/>
    <w:rsid w:val="001D7651"/>
    <w:rsid w:val="00202805"/>
    <w:rsid w:val="002106E9"/>
    <w:rsid w:val="00224711"/>
    <w:rsid w:val="00231510"/>
    <w:rsid w:val="002467BA"/>
    <w:rsid w:val="00297A41"/>
    <w:rsid w:val="003844B2"/>
    <w:rsid w:val="003E6781"/>
    <w:rsid w:val="004063CB"/>
    <w:rsid w:val="00414E4E"/>
    <w:rsid w:val="0044082C"/>
    <w:rsid w:val="00446A4D"/>
    <w:rsid w:val="00470ECB"/>
    <w:rsid w:val="004A70FD"/>
    <w:rsid w:val="004B52B2"/>
    <w:rsid w:val="005024EA"/>
    <w:rsid w:val="00517260"/>
    <w:rsid w:val="0055279D"/>
    <w:rsid w:val="00570B23"/>
    <w:rsid w:val="00587953"/>
    <w:rsid w:val="00593FCF"/>
    <w:rsid w:val="005C3A6E"/>
    <w:rsid w:val="00620750"/>
    <w:rsid w:val="00622058"/>
    <w:rsid w:val="00676D2D"/>
    <w:rsid w:val="006C1424"/>
    <w:rsid w:val="006D3398"/>
    <w:rsid w:val="00705605"/>
    <w:rsid w:val="00725710"/>
    <w:rsid w:val="00777B63"/>
    <w:rsid w:val="007828AF"/>
    <w:rsid w:val="0079588E"/>
    <w:rsid w:val="007A350B"/>
    <w:rsid w:val="007A5AEC"/>
    <w:rsid w:val="007C7178"/>
    <w:rsid w:val="008523EA"/>
    <w:rsid w:val="008618AD"/>
    <w:rsid w:val="00872F01"/>
    <w:rsid w:val="00890EFA"/>
    <w:rsid w:val="00896470"/>
    <w:rsid w:val="008A664E"/>
    <w:rsid w:val="008C0E97"/>
    <w:rsid w:val="008D6533"/>
    <w:rsid w:val="008F3115"/>
    <w:rsid w:val="00906C46"/>
    <w:rsid w:val="009248AB"/>
    <w:rsid w:val="009435DA"/>
    <w:rsid w:val="0096778E"/>
    <w:rsid w:val="0097229E"/>
    <w:rsid w:val="009B48E8"/>
    <w:rsid w:val="009B69F9"/>
    <w:rsid w:val="009C6D19"/>
    <w:rsid w:val="009D09D9"/>
    <w:rsid w:val="009E580E"/>
    <w:rsid w:val="00A035C8"/>
    <w:rsid w:val="00A121A4"/>
    <w:rsid w:val="00A234F0"/>
    <w:rsid w:val="00A312B6"/>
    <w:rsid w:val="00A343BE"/>
    <w:rsid w:val="00A36D3F"/>
    <w:rsid w:val="00A477EA"/>
    <w:rsid w:val="00A55E6C"/>
    <w:rsid w:val="00A55F6C"/>
    <w:rsid w:val="00A67B16"/>
    <w:rsid w:val="00A74A25"/>
    <w:rsid w:val="00A8490D"/>
    <w:rsid w:val="00AB1D3A"/>
    <w:rsid w:val="00B10009"/>
    <w:rsid w:val="00B11D4E"/>
    <w:rsid w:val="00B55034"/>
    <w:rsid w:val="00B63013"/>
    <w:rsid w:val="00B63D59"/>
    <w:rsid w:val="00B653FC"/>
    <w:rsid w:val="00B82B6B"/>
    <w:rsid w:val="00BB1F3A"/>
    <w:rsid w:val="00BB70A9"/>
    <w:rsid w:val="00BE1C97"/>
    <w:rsid w:val="00BE6FEC"/>
    <w:rsid w:val="00BE7317"/>
    <w:rsid w:val="00BF0277"/>
    <w:rsid w:val="00C173A3"/>
    <w:rsid w:val="00C25BAD"/>
    <w:rsid w:val="00C31C62"/>
    <w:rsid w:val="00C800D5"/>
    <w:rsid w:val="00C83220"/>
    <w:rsid w:val="00C932F6"/>
    <w:rsid w:val="00CC653F"/>
    <w:rsid w:val="00CD1CB8"/>
    <w:rsid w:val="00CD3958"/>
    <w:rsid w:val="00CF0396"/>
    <w:rsid w:val="00CF6FE5"/>
    <w:rsid w:val="00D357C1"/>
    <w:rsid w:val="00D67891"/>
    <w:rsid w:val="00D92472"/>
    <w:rsid w:val="00D968E1"/>
    <w:rsid w:val="00DA2164"/>
    <w:rsid w:val="00DA2B9B"/>
    <w:rsid w:val="00DE1FFB"/>
    <w:rsid w:val="00DE618F"/>
    <w:rsid w:val="00DF3EA2"/>
    <w:rsid w:val="00E2163D"/>
    <w:rsid w:val="00EB6A6A"/>
    <w:rsid w:val="00ED406F"/>
    <w:rsid w:val="00F222CE"/>
    <w:rsid w:val="00F34C1F"/>
    <w:rsid w:val="00F4777D"/>
    <w:rsid w:val="00F57ED0"/>
    <w:rsid w:val="00F62BDA"/>
    <w:rsid w:val="00F77D2F"/>
    <w:rsid w:val="00FA7CE8"/>
    <w:rsid w:val="00FC7B39"/>
    <w:rsid w:val="00FD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1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69F9"/>
    <w:pPr>
      <w:ind w:left="720"/>
    </w:pPr>
  </w:style>
  <w:style w:type="table" w:styleId="TableGrid">
    <w:name w:val="Table Grid"/>
    <w:basedOn w:val="TableNormal"/>
    <w:uiPriority w:val="99"/>
    <w:rsid w:val="00570B2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5</Pages>
  <Words>1031</Words>
  <Characters>5877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dcterms:created xsi:type="dcterms:W3CDTF">2013-02-23T13:44:00Z</dcterms:created>
  <dcterms:modified xsi:type="dcterms:W3CDTF">2013-02-25T12:14:00Z</dcterms:modified>
</cp:coreProperties>
</file>