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72" w:tblpY="-545"/>
        <w:tblOverlap w:val="never"/>
        <w:tblW w:w="10823" w:type="dxa"/>
        <w:tblLayout w:type="fixed"/>
        <w:tblLook w:val="0000"/>
      </w:tblPr>
      <w:tblGrid>
        <w:gridCol w:w="7128"/>
        <w:gridCol w:w="1260"/>
        <w:gridCol w:w="1177"/>
        <w:gridCol w:w="1258"/>
      </w:tblGrid>
      <w:tr w:rsidR="001C78E6" w:rsidTr="007113B1">
        <w:trPr>
          <w:trHeight w:val="640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E6" w:rsidRPr="001D685E" w:rsidRDefault="001C78E6" w:rsidP="007113B1">
            <w:pPr>
              <w:jc w:val="center"/>
              <w:rPr>
                <w:b/>
                <w:bCs/>
                <w:lang w:val="uk-UA"/>
              </w:rPr>
            </w:pPr>
            <w:r w:rsidRPr="001D685E">
              <w:rPr>
                <w:b/>
                <w:bCs/>
                <w:lang w:val="uk-UA"/>
              </w:rPr>
              <w:t>Залучення та використання благодійних внесків по ЗНЗ № 56</w:t>
            </w:r>
          </w:p>
          <w:p w:rsidR="001C78E6" w:rsidRPr="001D685E" w:rsidRDefault="001C78E6" w:rsidP="007113B1">
            <w:pPr>
              <w:jc w:val="center"/>
              <w:rPr>
                <w:b/>
                <w:bCs/>
                <w:lang w:val="uk-UA"/>
              </w:rPr>
            </w:pPr>
            <w:r w:rsidRPr="00D53C63">
              <w:rPr>
                <w:b/>
                <w:bCs/>
                <w:lang w:val="uk-UA"/>
              </w:rPr>
              <w:t xml:space="preserve">за </w:t>
            </w:r>
            <w:r>
              <w:rPr>
                <w:b/>
                <w:bCs/>
                <w:lang w:val="uk-UA"/>
              </w:rPr>
              <w:t xml:space="preserve">січень </w:t>
            </w:r>
            <w:r w:rsidRPr="00D53C63">
              <w:rPr>
                <w:b/>
                <w:bCs/>
                <w:lang w:val="uk-UA"/>
              </w:rPr>
              <w:t>201</w:t>
            </w:r>
            <w:r>
              <w:rPr>
                <w:b/>
                <w:bCs/>
                <w:lang w:val="uk-UA"/>
              </w:rPr>
              <w:t>5</w:t>
            </w:r>
            <w:r w:rsidRPr="00D53C63">
              <w:rPr>
                <w:b/>
                <w:bCs/>
                <w:lang w:val="uk-UA"/>
              </w:rPr>
              <w:t xml:space="preserve"> рік</w:t>
            </w:r>
            <w:r w:rsidRPr="001D685E">
              <w:rPr>
                <w:b/>
                <w:bCs/>
                <w:lang w:val="uk-UA"/>
              </w:rPr>
              <w:t xml:space="preserve"> </w:t>
            </w:r>
          </w:p>
        </w:tc>
      </w:tr>
      <w:tr w:rsidR="001C78E6" w:rsidTr="007113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E6" w:rsidRDefault="001C78E6" w:rsidP="007113B1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Найменування матеріальних цінностей</w:t>
            </w:r>
          </w:p>
          <w:p w:rsidR="001C78E6" w:rsidRPr="001D685E" w:rsidRDefault="001C78E6" w:rsidP="007113B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E6" w:rsidRDefault="001C78E6" w:rsidP="007113B1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Од</w:t>
            </w:r>
            <w:r>
              <w:rPr>
                <w:bCs/>
                <w:lang w:val="uk-UA"/>
              </w:rPr>
              <w:t xml:space="preserve">иниці </w:t>
            </w:r>
            <w:r w:rsidRPr="001D685E">
              <w:rPr>
                <w:bCs/>
                <w:lang w:val="uk-UA"/>
              </w:rPr>
              <w:t>вим</w:t>
            </w:r>
            <w:r>
              <w:rPr>
                <w:bCs/>
                <w:lang w:val="uk-UA"/>
              </w:rPr>
              <w:t>іру</w:t>
            </w:r>
          </w:p>
          <w:p w:rsidR="001C78E6" w:rsidRPr="001D685E" w:rsidRDefault="001C78E6" w:rsidP="007113B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E6" w:rsidRDefault="001C78E6" w:rsidP="007113B1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Кількість</w:t>
            </w:r>
          </w:p>
          <w:p w:rsidR="001C78E6" w:rsidRPr="001D685E" w:rsidRDefault="001C78E6" w:rsidP="007113B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E6" w:rsidRDefault="001C78E6" w:rsidP="007113B1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Сума</w:t>
            </w:r>
          </w:p>
          <w:p w:rsidR="001C78E6" w:rsidRPr="001D685E" w:rsidRDefault="001C78E6" w:rsidP="007113B1">
            <w:pPr>
              <w:jc w:val="center"/>
              <w:rPr>
                <w:bCs/>
                <w:lang w:val="uk-UA"/>
              </w:rPr>
            </w:pPr>
          </w:p>
        </w:tc>
      </w:tr>
      <w:tr w:rsidR="001C78E6" w:rsidTr="007113B1">
        <w:trPr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747E9" w:rsidRDefault="001C78E6" w:rsidP="007113B1">
            <w:pPr>
              <w:ind w:right="-108"/>
              <w:rPr>
                <w:b/>
                <w:lang w:val="uk-UA"/>
              </w:rPr>
            </w:pPr>
            <w:r w:rsidRPr="000747E9">
              <w:rPr>
                <w:b/>
                <w:lang w:val="uk-UA"/>
              </w:rPr>
              <w:t>Меблі</w:t>
            </w:r>
            <w:r>
              <w:rPr>
                <w:b/>
                <w:lang w:val="uk-UA"/>
              </w:rPr>
              <w:t xml:space="preserve"> у каб. № 8</w:t>
            </w:r>
            <w:r w:rsidRPr="000747E9">
              <w:rPr>
                <w:b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B5415F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B5415F" w:rsidRDefault="001C78E6" w:rsidP="007113B1">
            <w:pPr>
              <w:ind w:right="-108" w:hanging="201"/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747E9" w:rsidRDefault="001C78E6" w:rsidP="007113B1">
            <w:pPr>
              <w:jc w:val="center"/>
              <w:rPr>
                <w:i/>
                <w:lang w:val="uk-UA"/>
              </w:rPr>
            </w:pPr>
          </w:p>
        </w:tc>
      </w:tr>
      <w:tr w:rsidR="001C78E6" w:rsidTr="007113B1">
        <w:trPr>
          <w:trHeight w:val="22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747E9" w:rsidRDefault="001C78E6" w:rsidP="007113B1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>Стілець офісний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 w:rsidRPr="00C223A4"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480-00</w:t>
            </w:r>
          </w:p>
        </w:tc>
      </w:tr>
      <w:tr w:rsidR="001C78E6" w:rsidTr="007113B1">
        <w:trPr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747E9" w:rsidRDefault="001C78E6" w:rsidP="007113B1">
            <w:pPr>
              <w:ind w:right="-108"/>
              <w:rPr>
                <w:b/>
                <w:lang w:val="uk-UA"/>
              </w:rPr>
            </w:pPr>
            <w:r w:rsidRPr="00542D00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ind w:right="-108" w:hanging="201"/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jc w:val="center"/>
              <w:rPr>
                <w:b/>
                <w:lang w:val="uk-UA"/>
              </w:rPr>
            </w:pPr>
            <w:r w:rsidRPr="000A1492">
              <w:rPr>
                <w:b/>
                <w:i/>
                <w:lang w:val="uk-UA"/>
              </w:rPr>
              <w:t>480-00</w:t>
            </w:r>
          </w:p>
        </w:tc>
      </w:tr>
      <w:tr w:rsidR="001C78E6" w:rsidTr="007113B1">
        <w:trPr>
          <w:trHeight w:val="28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8F0416" w:rsidRDefault="001C78E6" w:rsidP="007113B1">
            <w:pPr>
              <w:rPr>
                <w:lang w:val="uk-UA"/>
              </w:rPr>
            </w:pPr>
            <w:r>
              <w:rPr>
                <w:b/>
                <w:lang w:val="uk-UA"/>
              </w:rPr>
              <w:t>Канцелярські товари: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42D00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42D00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42D00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1C78E6" w:rsidTr="007113B1">
        <w:trPr>
          <w:trHeight w:val="3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rPr>
                <w:b/>
                <w:lang w:val="uk-UA"/>
              </w:rPr>
            </w:pPr>
            <w:r w:rsidRPr="008F0416">
              <w:rPr>
                <w:lang w:val="uk-UA"/>
              </w:rPr>
              <w:t>Книга</w:t>
            </w:r>
            <w:r>
              <w:rPr>
                <w:lang w:val="uk-UA"/>
              </w:rPr>
              <w:t xml:space="preserve"> канцелярська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38-00</w:t>
            </w:r>
          </w:p>
        </w:tc>
      </w:tr>
      <w:tr w:rsidR="001C78E6" w:rsidTr="007113B1">
        <w:trPr>
          <w:trHeight w:val="2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8F0416" w:rsidRDefault="001C78E6" w:rsidP="007113B1">
            <w:pPr>
              <w:rPr>
                <w:lang w:val="uk-UA"/>
              </w:rPr>
            </w:pPr>
            <w:r w:rsidRPr="00542D00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A1492">
              <w:rPr>
                <w:b/>
                <w:i/>
                <w:color w:val="000000"/>
                <w:lang w:val="uk-UA"/>
              </w:rPr>
              <w:t>38-00</w:t>
            </w:r>
          </w:p>
        </w:tc>
      </w:tr>
      <w:tr w:rsidR="001C78E6" w:rsidTr="007113B1">
        <w:trPr>
          <w:trHeight w:val="45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rPr>
                <w:b/>
                <w:color w:val="000000"/>
                <w:lang w:val="uk-UA"/>
              </w:rPr>
            </w:pPr>
            <w:r w:rsidRPr="00542D00">
              <w:rPr>
                <w:b/>
                <w:color w:val="000000"/>
                <w:lang w:val="uk-UA"/>
              </w:rPr>
              <w:t>Матеріали для поточного ремонту</w:t>
            </w:r>
            <w:r>
              <w:rPr>
                <w:b/>
                <w:color w:val="000000"/>
                <w:lang w:val="uk-UA"/>
              </w:rPr>
              <w:t xml:space="preserve"> приміщень:</w:t>
            </w:r>
          </w:p>
          <w:p w:rsidR="001C78E6" w:rsidRPr="005843CC" w:rsidRDefault="001C78E6" w:rsidP="007113B1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(секрет для замка, саморізи)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15312C" w:rsidRDefault="001C78E6" w:rsidP="007113B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90-00</w:t>
            </w:r>
          </w:p>
          <w:p w:rsidR="001C78E6" w:rsidRPr="00973DCC" w:rsidRDefault="001C78E6" w:rsidP="007113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1C78E6" w:rsidTr="007113B1">
        <w:trPr>
          <w:trHeight w:val="3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42D00" w:rsidRDefault="001C78E6" w:rsidP="007113B1">
            <w:pPr>
              <w:rPr>
                <w:b/>
                <w:color w:val="000000"/>
                <w:lang w:val="uk-UA"/>
              </w:rPr>
            </w:pPr>
            <w:r w:rsidRPr="00542D00">
              <w:rPr>
                <w:bCs/>
                <w:i/>
                <w:lang w:val="uk-UA"/>
              </w:rPr>
              <w:t xml:space="preserve">Всього: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ind w:right="-108"/>
              <w:jc w:val="center"/>
              <w:rPr>
                <w:b/>
                <w:lang w:val="uk-UA"/>
              </w:rPr>
            </w:pPr>
            <w:r w:rsidRPr="000A1492">
              <w:rPr>
                <w:b/>
                <w:i/>
                <w:lang w:val="uk-UA"/>
              </w:rPr>
              <w:t>90-00</w:t>
            </w:r>
          </w:p>
        </w:tc>
      </w:tr>
      <w:tr w:rsidR="001C78E6" w:rsidTr="007113B1">
        <w:trPr>
          <w:trHeight w:val="58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B6B3C" w:rsidRDefault="001C78E6" w:rsidP="007113B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5B6B3C">
              <w:rPr>
                <w:b/>
                <w:color w:val="000000"/>
                <w:lang w:val="uk-UA"/>
              </w:rPr>
              <w:t>Господарські товари</w:t>
            </w:r>
            <w:r>
              <w:rPr>
                <w:b/>
                <w:color w:val="000000"/>
                <w:lang w:val="uk-UA"/>
              </w:rPr>
              <w:t xml:space="preserve"> (дзеркало, рукавиці резинові, рушники паперові, серветки столові, мішки під сміття)</w:t>
            </w:r>
            <w:r w:rsidRPr="005B6B3C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AE47CA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315-00</w:t>
            </w:r>
          </w:p>
          <w:p w:rsidR="001C78E6" w:rsidRPr="00973DCC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1C78E6" w:rsidTr="007113B1">
        <w:trPr>
          <w:trHeight w:val="2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B6B3C" w:rsidRDefault="001C78E6" w:rsidP="007113B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542D00">
              <w:rPr>
                <w:bCs/>
                <w:i/>
                <w:lang w:val="uk-UA"/>
              </w:rPr>
              <w:t xml:space="preserve">Всього: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A1492">
              <w:rPr>
                <w:b/>
                <w:i/>
                <w:color w:val="000000"/>
                <w:lang w:val="uk-UA"/>
              </w:rPr>
              <w:t>315-00</w:t>
            </w:r>
          </w:p>
        </w:tc>
      </w:tr>
      <w:tr w:rsidR="001C78E6" w:rsidTr="007113B1">
        <w:trPr>
          <w:trHeight w:val="2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73DCC">
              <w:rPr>
                <w:b/>
                <w:color w:val="000000"/>
                <w:lang w:val="uk-UA"/>
              </w:rPr>
              <w:t>Миючі засоби: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1C78E6" w:rsidTr="007113B1">
        <w:trPr>
          <w:trHeight w:val="3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973DCC">
              <w:rPr>
                <w:color w:val="000000"/>
                <w:lang w:val="uk-UA"/>
              </w:rPr>
              <w:t>Мило рідке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76-00</w:t>
            </w:r>
          </w:p>
        </w:tc>
      </w:tr>
      <w:tr w:rsidR="001C78E6" w:rsidTr="007113B1">
        <w:trPr>
          <w:trHeight w:val="34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73DCC" w:rsidRDefault="001C78E6" w:rsidP="007113B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7103F4">
              <w:rPr>
                <w:lang w:val="uk-UA"/>
              </w:rPr>
              <w:t>Миюче д/скла «Містер Мускул»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 w:rsidRPr="007103F4">
              <w:rPr>
                <w:lang w:val="uk-UA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28-00</w:t>
            </w:r>
          </w:p>
        </w:tc>
      </w:tr>
      <w:tr w:rsidR="001C78E6" w:rsidTr="007113B1">
        <w:trPr>
          <w:trHeight w:val="1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7103F4" w:rsidRDefault="001C78E6" w:rsidP="007113B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7103F4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A1492">
              <w:rPr>
                <w:b/>
                <w:i/>
                <w:color w:val="000000"/>
                <w:lang w:val="uk-UA"/>
              </w:rPr>
              <w:t>104-00</w:t>
            </w:r>
          </w:p>
        </w:tc>
      </w:tr>
      <w:tr w:rsidR="001C78E6" w:rsidTr="007113B1">
        <w:trPr>
          <w:trHeight w:val="25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1301E0" w:rsidRDefault="001C78E6" w:rsidP="007113B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Дезінфікуючі засоби: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1C78E6" w:rsidTr="007113B1">
        <w:trPr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1301E0">
              <w:rPr>
                <w:color w:val="000000"/>
                <w:lang w:val="uk-UA"/>
              </w:rPr>
              <w:t>ДезТаб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260-00</w:t>
            </w:r>
          </w:p>
        </w:tc>
      </w:tr>
      <w:tr w:rsidR="001C78E6" w:rsidTr="007113B1">
        <w:trPr>
          <w:trHeight w:val="22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1301E0" w:rsidRDefault="001C78E6" w:rsidP="007113B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A1492">
              <w:rPr>
                <w:b/>
                <w:i/>
                <w:color w:val="000000"/>
                <w:lang w:val="uk-UA"/>
              </w:rPr>
              <w:t>260-00</w:t>
            </w:r>
          </w:p>
        </w:tc>
      </w:tr>
      <w:tr w:rsidR="001C78E6" w:rsidTr="007113B1">
        <w:trPr>
          <w:trHeight w:val="27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B6B3C" w:rsidRDefault="001C78E6" w:rsidP="007113B1">
            <w:pPr>
              <w:rPr>
                <w:lang w:val="uk-UA"/>
              </w:rPr>
            </w:pPr>
            <w:r>
              <w:rPr>
                <w:b/>
                <w:lang w:val="uk-UA"/>
              </w:rPr>
              <w:t>Засоби для прибирання на території школи: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B5415F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B5415F" w:rsidRDefault="001C78E6" w:rsidP="007113B1">
            <w:pPr>
              <w:ind w:right="-108" w:hanging="201"/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747E9" w:rsidRDefault="001C78E6" w:rsidP="007113B1">
            <w:pPr>
              <w:jc w:val="center"/>
              <w:rPr>
                <w:i/>
                <w:lang w:val="uk-UA"/>
              </w:rPr>
            </w:pPr>
          </w:p>
        </w:tc>
      </w:tr>
      <w:tr w:rsidR="001C78E6" w:rsidTr="007113B1">
        <w:trPr>
          <w:trHeight w:val="3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rPr>
                <w:b/>
                <w:lang w:val="uk-UA"/>
              </w:rPr>
            </w:pPr>
            <w:r>
              <w:rPr>
                <w:lang w:val="uk-UA"/>
              </w:rPr>
              <w:t>Лопата для снігу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 w:rsidRPr="00C223A4"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50-00</w:t>
            </w:r>
          </w:p>
        </w:tc>
      </w:tr>
      <w:tr w:rsidR="001C78E6" w:rsidTr="007113B1">
        <w:trPr>
          <w:trHeight w:val="2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rPr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C223A4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ind w:right="-108" w:hanging="201"/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jc w:val="center"/>
              <w:rPr>
                <w:b/>
                <w:lang w:val="uk-UA"/>
              </w:rPr>
            </w:pPr>
            <w:r w:rsidRPr="000A1492">
              <w:rPr>
                <w:b/>
                <w:i/>
                <w:lang w:val="uk-UA"/>
              </w:rPr>
              <w:t>50-00</w:t>
            </w:r>
          </w:p>
        </w:tc>
      </w:tr>
      <w:tr w:rsidR="001C78E6" w:rsidTr="007113B1">
        <w:trPr>
          <w:trHeight w:val="115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5843CC" w:rsidRDefault="001C78E6" w:rsidP="007113B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Сантехнічні матеріали для капітального ремонту туалетного приміщення на 3-му поверсі для дівчаток (труби, чаші Генуя, бачки зливні, шланг, муфти, перехідники, заглушки, кріплення тощо)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925DCF" w:rsidRDefault="001C78E6" w:rsidP="007113B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2480</w:t>
            </w:r>
            <w:r w:rsidRPr="00925DCF">
              <w:rPr>
                <w:lang w:val="uk-UA"/>
              </w:rPr>
              <w:t>-00</w:t>
            </w:r>
          </w:p>
          <w:p w:rsidR="001C78E6" w:rsidRDefault="001C78E6" w:rsidP="007113B1">
            <w:pPr>
              <w:ind w:right="-108"/>
              <w:jc w:val="center"/>
              <w:rPr>
                <w:i/>
                <w:lang w:val="uk-UA"/>
              </w:rPr>
            </w:pPr>
          </w:p>
          <w:p w:rsidR="001C78E6" w:rsidRDefault="001C78E6" w:rsidP="007113B1">
            <w:pPr>
              <w:ind w:right="-108"/>
              <w:jc w:val="center"/>
              <w:rPr>
                <w:i/>
                <w:lang w:val="uk-UA"/>
              </w:rPr>
            </w:pPr>
          </w:p>
          <w:p w:rsidR="001C78E6" w:rsidRPr="00925DCF" w:rsidRDefault="001C78E6" w:rsidP="007113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1C78E6" w:rsidTr="007113B1">
        <w:trPr>
          <w:trHeight w:val="22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rPr>
                <w:b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ind w:right="-108"/>
              <w:jc w:val="center"/>
              <w:rPr>
                <w:b/>
                <w:lang w:val="uk-UA"/>
              </w:rPr>
            </w:pPr>
            <w:r w:rsidRPr="000A1492">
              <w:rPr>
                <w:b/>
                <w:i/>
                <w:lang w:val="uk-UA"/>
              </w:rPr>
              <w:t>2480-00</w:t>
            </w:r>
          </w:p>
        </w:tc>
      </w:tr>
      <w:tr w:rsidR="001C78E6" w:rsidTr="007113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Default="001C78E6" w:rsidP="007113B1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6" w:rsidRPr="000A1492" w:rsidRDefault="001C78E6" w:rsidP="007113B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0A1492">
              <w:rPr>
                <w:b/>
                <w:sz w:val="28"/>
                <w:szCs w:val="28"/>
                <w:lang w:val="uk-UA"/>
              </w:rPr>
              <w:t xml:space="preserve">3817-00 </w:t>
            </w:r>
          </w:p>
        </w:tc>
      </w:tr>
    </w:tbl>
    <w:p w:rsidR="001C78E6" w:rsidRDefault="001C78E6">
      <w:pPr>
        <w:rPr>
          <w:lang w:val="uk-UA"/>
        </w:rPr>
      </w:pPr>
    </w:p>
    <w:p w:rsidR="001C78E6" w:rsidRDefault="001C78E6">
      <w:pPr>
        <w:rPr>
          <w:lang w:val="uk-UA"/>
        </w:rPr>
      </w:pPr>
    </w:p>
    <w:p w:rsidR="001C78E6" w:rsidRDefault="001C78E6">
      <w:pPr>
        <w:rPr>
          <w:lang w:val="uk-UA"/>
        </w:rPr>
      </w:pPr>
    </w:p>
    <w:p w:rsidR="001C78E6" w:rsidRDefault="001C78E6">
      <w:pPr>
        <w:rPr>
          <w:lang w:val="uk-UA"/>
        </w:rPr>
      </w:pPr>
    </w:p>
    <w:p w:rsidR="001C78E6" w:rsidRDefault="001C78E6" w:rsidP="00E1739C">
      <w:pPr>
        <w:pStyle w:val="BodyTextIndent"/>
        <w:tabs>
          <w:tab w:val="left" w:pos="10348"/>
        </w:tabs>
        <w:spacing w:after="0"/>
        <w:ind w:left="0"/>
        <w:jc w:val="both"/>
        <w:rPr>
          <w:lang w:val="uk-UA"/>
        </w:rPr>
      </w:pPr>
    </w:p>
    <w:p w:rsidR="001C78E6" w:rsidRDefault="001C78E6" w:rsidP="00E1739C">
      <w:pPr>
        <w:tabs>
          <w:tab w:val="left" w:pos="-5940"/>
        </w:tabs>
        <w:ind w:left="-540" w:right="-621"/>
        <w:rPr>
          <w:lang w:val="uk-UA"/>
        </w:rPr>
      </w:pPr>
    </w:p>
    <w:sectPr w:rsidR="001C78E6" w:rsidSect="005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C6"/>
    <w:rsid w:val="00005256"/>
    <w:rsid w:val="00011EBF"/>
    <w:rsid w:val="00022096"/>
    <w:rsid w:val="00035BF5"/>
    <w:rsid w:val="000468FB"/>
    <w:rsid w:val="0005069D"/>
    <w:rsid w:val="00052662"/>
    <w:rsid w:val="000747E9"/>
    <w:rsid w:val="00097847"/>
    <w:rsid w:val="000A1492"/>
    <w:rsid w:val="000A408B"/>
    <w:rsid w:val="000B5991"/>
    <w:rsid w:val="000C4412"/>
    <w:rsid w:val="000E0C83"/>
    <w:rsid w:val="000E0E73"/>
    <w:rsid w:val="00101B85"/>
    <w:rsid w:val="001301E0"/>
    <w:rsid w:val="00131147"/>
    <w:rsid w:val="0013497C"/>
    <w:rsid w:val="00137108"/>
    <w:rsid w:val="0015312C"/>
    <w:rsid w:val="00197365"/>
    <w:rsid w:val="001B7E0A"/>
    <w:rsid w:val="001C78E6"/>
    <w:rsid w:val="001D0248"/>
    <w:rsid w:val="001D685E"/>
    <w:rsid w:val="001E4C02"/>
    <w:rsid w:val="001F48FB"/>
    <w:rsid w:val="00217678"/>
    <w:rsid w:val="0022079A"/>
    <w:rsid w:val="0022176C"/>
    <w:rsid w:val="00243E5D"/>
    <w:rsid w:val="002455C6"/>
    <w:rsid w:val="002778A2"/>
    <w:rsid w:val="00293CD9"/>
    <w:rsid w:val="002B2934"/>
    <w:rsid w:val="002D2D24"/>
    <w:rsid w:val="002E07F3"/>
    <w:rsid w:val="002F49CB"/>
    <w:rsid w:val="00300132"/>
    <w:rsid w:val="00302BC2"/>
    <w:rsid w:val="00304542"/>
    <w:rsid w:val="0030496B"/>
    <w:rsid w:val="003232F1"/>
    <w:rsid w:val="00360188"/>
    <w:rsid w:val="00362663"/>
    <w:rsid w:val="0036646B"/>
    <w:rsid w:val="003878B5"/>
    <w:rsid w:val="003B6593"/>
    <w:rsid w:val="003C59BC"/>
    <w:rsid w:val="003D404C"/>
    <w:rsid w:val="003E40F5"/>
    <w:rsid w:val="003E4C71"/>
    <w:rsid w:val="003F150B"/>
    <w:rsid w:val="003F1EAE"/>
    <w:rsid w:val="003F547D"/>
    <w:rsid w:val="003F6A38"/>
    <w:rsid w:val="004057F5"/>
    <w:rsid w:val="004171D5"/>
    <w:rsid w:val="004240B0"/>
    <w:rsid w:val="004278D5"/>
    <w:rsid w:val="00430297"/>
    <w:rsid w:val="0043203E"/>
    <w:rsid w:val="00440596"/>
    <w:rsid w:val="00446796"/>
    <w:rsid w:val="00475D47"/>
    <w:rsid w:val="00490F09"/>
    <w:rsid w:val="004B0857"/>
    <w:rsid w:val="004B2BEC"/>
    <w:rsid w:val="004B55CA"/>
    <w:rsid w:val="004C2ED4"/>
    <w:rsid w:val="005063F3"/>
    <w:rsid w:val="00512DA8"/>
    <w:rsid w:val="005136A3"/>
    <w:rsid w:val="00516811"/>
    <w:rsid w:val="00523A6B"/>
    <w:rsid w:val="00525C8D"/>
    <w:rsid w:val="00542D00"/>
    <w:rsid w:val="005540AC"/>
    <w:rsid w:val="0058374E"/>
    <w:rsid w:val="005843CC"/>
    <w:rsid w:val="005B6B3C"/>
    <w:rsid w:val="005E61E3"/>
    <w:rsid w:val="005F10A1"/>
    <w:rsid w:val="005F758B"/>
    <w:rsid w:val="00621562"/>
    <w:rsid w:val="00624ABE"/>
    <w:rsid w:val="00660992"/>
    <w:rsid w:val="00667FFD"/>
    <w:rsid w:val="006800DA"/>
    <w:rsid w:val="00681AF3"/>
    <w:rsid w:val="00686355"/>
    <w:rsid w:val="006B4DFA"/>
    <w:rsid w:val="006D346C"/>
    <w:rsid w:val="006D7181"/>
    <w:rsid w:val="006E41AD"/>
    <w:rsid w:val="006E61C0"/>
    <w:rsid w:val="006F22C3"/>
    <w:rsid w:val="007103F4"/>
    <w:rsid w:val="007113B1"/>
    <w:rsid w:val="007170CF"/>
    <w:rsid w:val="00750304"/>
    <w:rsid w:val="00753422"/>
    <w:rsid w:val="00763570"/>
    <w:rsid w:val="007738AA"/>
    <w:rsid w:val="0077793E"/>
    <w:rsid w:val="007B1C8B"/>
    <w:rsid w:val="007C305A"/>
    <w:rsid w:val="007D3465"/>
    <w:rsid w:val="007D35A3"/>
    <w:rsid w:val="007E4441"/>
    <w:rsid w:val="007E764B"/>
    <w:rsid w:val="0080046F"/>
    <w:rsid w:val="008007B3"/>
    <w:rsid w:val="00801446"/>
    <w:rsid w:val="00801EE1"/>
    <w:rsid w:val="00826F61"/>
    <w:rsid w:val="00833DA3"/>
    <w:rsid w:val="00841792"/>
    <w:rsid w:val="008603C9"/>
    <w:rsid w:val="00886CE8"/>
    <w:rsid w:val="00894D56"/>
    <w:rsid w:val="008A5999"/>
    <w:rsid w:val="008C5F56"/>
    <w:rsid w:val="008D000C"/>
    <w:rsid w:val="008D315E"/>
    <w:rsid w:val="008F0416"/>
    <w:rsid w:val="008F3094"/>
    <w:rsid w:val="00902C19"/>
    <w:rsid w:val="00916BDD"/>
    <w:rsid w:val="00925DCF"/>
    <w:rsid w:val="00934CC2"/>
    <w:rsid w:val="009423CA"/>
    <w:rsid w:val="00942C71"/>
    <w:rsid w:val="00965D19"/>
    <w:rsid w:val="00973DCC"/>
    <w:rsid w:val="00980DF1"/>
    <w:rsid w:val="009816D1"/>
    <w:rsid w:val="00985B0A"/>
    <w:rsid w:val="009B25CF"/>
    <w:rsid w:val="009C245B"/>
    <w:rsid w:val="009F2258"/>
    <w:rsid w:val="009F5667"/>
    <w:rsid w:val="00A1095F"/>
    <w:rsid w:val="00A320B7"/>
    <w:rsid w:val="00A46636"/>
    <w:rsid w:val="00A555E3"/>
    <w:rsid w:val="00A57FC7"/>
    <w:rsid w:val="00A673A9"/>
    <w:rsid w:val="00A71C4E"/>
    <w:rsid w:val="00A7248D"/>
    <w:rsid w:val="00A77F5A"/>
    <w:rsid w:val="00A8627B"/>
    <w:rsid w:val="00A9749B"/>
    <w:rsid w:val="00AB1E4B"/>
    <w:rsid w:val="00AC27B8"/>
    <w:rsid w:val="00AD369C"/>
    <w:rsid w:val="00AE47CA"/>
    <w:rsid w:val="00AE5F48"/>
    <w:rsid w:val="00AF046E"/>
    <w:rsid w:val="00B24025"/>
    <w:rsid w:val="00B45395"/>
    <w:rsid w:val="00B5415F"/>
    <w:rsid w:val="00B67AA1"/>
    <w:rsid w:val="00B71500"/>
    <w:rsid w:val="00B77654"/>
    <w:rsid w:val="00BA0FF3"/>
    <w:rsid w:val="00BA542A"/>
    <w:rsid w:val="00BC2BCB"/>
    <w:rsid w:val="00BC3922"/>
    <w:rsid w:val="00BD090E"/>
    <w:rsid w:val="00BE1759"/>
    <w:rsid w:val="00C051E4"/>
    <w:rsid w:val="00C223A4"/>
    <w:rsid w:val="00C22675"/>
    <w:rsid w:val="00C24C6A"/>
    <w:rsid w:val="00C50869"/>
    <w:rsid w:val="00C53EEA"/>
    <w:rsid w:val="00C54B6C"/>
    <w:rsid w:val="00C62DA8"/>
    <w:rsid w:val="00C91AC3"/>
    <w:rsid w:val="00C9235D"/>
    <w:rsid w:val="00C935BC"/>
    <w:rsid w:val="00C947A9"/>
    <w:rsid w:val="00CA02B3"/>
    <w:rsid w:val="00CB1BB1"/>
    <w:rsid w:val="00CC1D63"/>
    <w:rsid w:val="00CC216F"/>
    <w:rsid w:val="00CF3281"/>
    <w:rsid w:val="00D4240B"/>
    <w:rsid w:val="00D523D0"/>
    <w:rsid w:val="00D53C63"/>
    <w:rsid w:val="00D60A0F"/>
    <w:rsid w:val="00D71CBF"/>
    <w:rsid w:val="00D8226F"/>
    <w:rsid w:val="00D82E5F"/>
    <w:rsid w:val="00D8761E"/>
    <w:rsid w:val="00D92723"/>
    <w:rsid w:val="00DB386D"/>
    <w:rsid w:val="00DC0753"/>
    <w:rsid w:val="00DE1260"/>
    <w:rsid w:val="00E10A4B"/>
    <w:rsid w:val="00E1122C"/>
    <w:rsid w:val="00E1739C"/>
    <w:rsid w:val="00E375ED"/>
    <w:rsid w:val="00E62EDC"/>
    <w:rsid w:val="00E779D8"/>
    <w:rsid w:val="00EB3366"/>
    <w:rsid w:val="00EB38D8"/>
    <w:rsid w:val="00EB5179"/>
    <w:rsid w:val="00EC553E"/>
    <w:rsid w:val="00ED5E5E"/>
    <w:rsid w:val="00ED702F"/>
    <w:rsid w:val="00EE3EF7"/>
    <w:rsid w:val="00EE452E"/>
    <w:rsid w:val="00EF1FC7"/>
    <w:rsid w:val="00F261BC"/>
    <w:rsid w:val="00F45DC9"/>
    <w:rsid w:val="00F675FD"/>
    <w:rsid w:val="00F77C62"/>
    <w:rsid w:val="00F82F9E"/>
    <w:rsid w:val="00F967C0"/>
    <w:rsid w:val="00FA61F1"/>
    <w:rsid w:val="00FB4160"/>
    <w:rsid w:val="00FD2913"/>
    <w:rsid w:val="00FD5B7D"/>
    <w:rsid w:val="00FE19C9"/>
    <w:rsid w:val="00FE7477"/>
    <w:rsid w:val="00FF4233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5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34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4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176</Words>
  <Characters>1007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2003-01-01T02:25:00Z</dcterms:created>
  <dcterms:modified xsi:type="dcterms:W3CDTF">2015-01-19T12:55:00Z</dcterms:modified>
</cp:coreProperties>
</file>