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4"/>
        <w:tblOverlap w:val="never"/>
        <w:tblW w:w="10283" w:type="dxa"/>
        <w:tblLayout w:type="fixed"/>
        <w:tblLook w:val="0000"/>
      </w:tblPr>
      <w:tblGrid>
        <w:gridCol w:w="6588"/>
        <w:gridCol w:w="1260"/>
        <w:gridCol w:w="1177"/>
        <w:gridCol w:w="1258"/>
      </w:tblGrid>
      <w:tr w:rsidR="00031126" w:rsidTr="00391F14">
        <w:trPr>
          <w:trHeight w:val="64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26" w:rsidRPr="001D685E" w:rsidRDefault="00031126" w:rsidP="00391F14">
            <w:pPr>
              <w:jc w:val="center"/>
              <w:rPr>
                <w:b/>
                <w:bCs/>
                <w:lang w:val="uk-UA"/>
              </w:rPr>
            </w:pPr>
            <w:r w:rsidRPr="001D685E">
              <w:rPr>
                <w:b/>
                <w:bCs/>
                <w:lang w:val="uk-UA"/>
              </w:rPr>
              <w:t>Залучення та використання благодійних внесків по ЗНЗ № 56</w:t>
            </w:r>
          </w:p>
          <w:p w:rsidR="00031126" w:rsidRPr="001D685E" w:rsidRDefault="00031126" w:rsidP="00391F1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</w:t>
            </w:r>
            <w:r w:rsidRPr="00D53C63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лютий </w:t>
            </w:r>
            <w:r w:rsidRPr="00D53C63">
              <w:rPr>
                <w:b/>
                <w:bCs/>
                <w:lang w:val="uk-UA"/>
              </w:rPr>
              <w:t>201</w:t>
            </w:r>
            <w:r>
              <w:rPr>
                <w:b/>
                <w:bCs/>
                <w:lang w:val="uk-UA"/>
              </w:rPr>
              <w:t>5</w:t>
            </w:r>
            <w:r w:rsidRPr="00D53C63">
              <w:rPr>
                <w:b/>
                <w:bCs/>
                <w:lang w:val="uk-UA"/>
              </w:rPr>
              <w:t xml:space="preserve"> рік</w:t>
            </w:r>
            <w:r w:rsidRPr="001D685E">
              <w:rPr>
                <w:b/>
                <w:bCs/>
                <w:lang w:val="uk-UA"/>
              </w:rPr>
              <w:t xml:space="preserve"> </w:t>
            </w:r>
          </w:p>
        </w:tc>
      </w:tr>
      <w:tr w:rsidR="00031126" w:rsidTr="00391F1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26" w:rsidRDefault="00031126" w:rsidP="00391F14">
            <w:pPr>
              <w:jc w:val="center"/>
              <w:rPr>
                <w:bCs/>
                <w:lang w:val="uk-UA"/>
              </w:rPr>
            </w:pPr>
            <w:r w:rsidRPr="001D685E">
              <w:rPr>
                <w:bCs/>
                <w:lang w:val="uk-UA"/>
              </w:rPr>
              <w:t>Найменування матеріальних цінностей</w:t>
            </w:r>
          </w:p>
          <w:p w:rsidR="00031126" w:rsidRPr="001D685E" w:rsidRDefault="00031126" w:rsidP="00391F1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26" w:rsidRDefault="00031126" w:rsidP="00391F14">
            <w:pPr>
              <w:jc w:val="center"/>
              <w:rPr>
                <w:bCs/>
                <w:lang w:val="uk-UA"/>
              </w:rPr>
            </w:pPr>
            <w:r w:rsidRPr="001D685E">
              <w:rPr>
                <w:bCs/>
                <w:lang w:val="uk-UA"/>
              </w:rPr>
              <w:t>Од</w:t>
            </w:r>
            <w:r>
              <w:rPr>
                <w:bCs/>
                <w:lang w:val="uk-UA"/>
              </w:rPr>
              <w:t xml:space="preserve">иниці </w:t>
            </w:r>
            <w:r w:rsidRPr="001D685E">
              <w:rPr>
                <w:bCs/>
                <w:lang w:val="uk-UA"/>
              </w:rPr>
              <w:t>вим</w:t>
            </w:r>
            <w:r>
              <w:rPr>
                <w:bCs/>
                <w:lang w:val="uk-UA"/>
              </w:rPr>
              <w:t>іру</w:t>
            </w:r>
          </w:p>
          <w:p w:rsidR="00031126" w:rsidRPr="001D685E" w:rsidRDefault="00031126" w:rsidP="00391F1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26" w:rsidRDefault="00031126" w:rsidP="00391F14">
            <w:pPr>
              <w:jc w:val="center"/>
              <w:rPr>
                <w:bCs/>
                <w:lang w:val="uk-UA"/>
              </w:rPr>
            </w:pPr>
            <w:r w:rsidRPr="001D685E">
              <w:rPr>
                <w:bCs/>
                <w:lang w:val="uk-UA"/>
              </w:rPr>
              <w:t>Кількість</w:t>
            </w:r>
          </w:p>
          <w:p w:rsidR="00031126" w:rsidRPr="001D685E" w:rsidRDefault="00031126" w:rsidP="00391F1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26" w:rsidRDefault="00031126" w:rsidP="00391F14">
            <w:pPr>
              <w:jc w:val="center"/>
              <w:rPr>
                <w:bCs/>
                <w:lang w:val="uk-UA"/>
              </w:rPr>
            </w:pPr>
            <w:r w:rsidRPr="001D685E">
              <w:rPr>
                <w:bCs/>
                <w:lang w:val="uk-UA"/>
              </w:rPr>
              <w:t>Сума</w:t>
            </w:r>
          </w:p>
          <w:p w:rsidR="00031126" w:rsidRPr="001D685E" w:rsidRDefault="00031126" w:rsidP="00391F14">
            <w:pPr>
              <w:jc w:val="center"/>
              <w:rPr>
                <w:bCs/>
                <w:lang w:val="uk-UA"/>
              </w:rPr>
            </w:pPr>
          </w:p>
        </w:tc>
      </w:tr>
      <w:tr w:rsidR="00031126" w:rsidTr="00391F14">
        <w:trPr>
          <w:trHeight w:val="24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5843CC" w:rsidRDefault="00031126" w:rsidP="00391F14">
            <w:pPr>
              <w:rPr>
                <w:b/>
                <w:lang w:val="uk-UA"/>
              </w:rPr>
            </w:pPr>
            <w:r w:rsidRPr="00542D00">
              <w:rPr>
                <w:b/>
                <w:color w:val="000000"/>
                <w:lang w:val="uk-UA"/>
              </w:rPr>
              <w:t>Матеріали для поточного ремонту</w:t>
            </w:r>
            <w:r>
              <w:rPr>
                <w:b/>
                <w:color w:val="000000"/>
                <w:lang w:val="uk-UA"/>
              </w:rPr>
              <w:t xml:space="preserve"> приміщень: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973DCC" w:rsidRDefault="00031126" w:rsidP="00391F14">
            <w:pPr>
              <w:ind w:right="-108"/>
              <w:jc w:val="center"/>
              <w:rPr>
                <w:i/>
                <w:lang w:val="uk-UA"/>
              </w:rPr>
            </w:pPr>
          </w:p>
        </w:tc>
      </w:tr>
      <w:tr w:rsidR="00031126" w:rsidTr="00391F14">
        <w:trPr>
          <w:trHeight w:val="21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5415F" w:rsidRDefault="00031126" w:rsidP="00391F14">
            <w:pPr>
              <w:tabs>
                <w:tab w:val="left" w:pos="3440"/>
              </w:tabs>
              <w:rPr>
                <w:lang w:val="uk-UA"/>
              </w:rPr>
            </w:pPr>
            <w:r>
              <w:rPr>
                <w:lang w:val="uk-UA"/>
              </w:rPr>
              <w:t>Кріплення для люстри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</w:pPr>
            <w:r w:rsidRPr="00C223A4">
              <w:rPr>
                <w:lang w:val="uk-UA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5415F" w:rsidRDefault="00031126" w:rsidP="00391F14">
            <w:pPr>
              <w:ind w:right="-108" w:hanging="20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5415F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24-00</w:t>
            </w:r>
          </w:p>
        </w:tc>
      </w:tr>
      <w:tr w:rsidR="00031126" w:rsidTr="00391F14">
        <w:trPr>
          <w:trHeight w:val="17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542D00" w:rsidRDefault="00031126" w:rsidP="00391F14">
            <w:pPr>
              <w:rPr>
                <w:bCs/>
                <w:i/>
                <w:lang w:val="uk-UA"/>
              </w:rPr>
            </w:pPr>
            <w:r w:rsidRPr="00542D00">
              <w:rPr>
                <w:bCs/>
                <w:i/>
                <w:lang w:val="uk-UA"/>
              </w:rPr>
              <w:t xml:space="preserve">Всього: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0A1492" w:rsidRDefault="00031126" w:rsidP="00391F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24-00</w:t>
            </w:r>
          </w:p>
        </w:tc>
      </w:tr>
      <w:tr w:rsidR="00031126" w:rsidTr="00391F14">
        <w:trPr>
          <w:trHeight w:val="17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D43E24" w:rsidRDefault="00031126" w:rsidP="00391F14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D43E24">
              <w:rPr>
                <w:b/>
                <w:color w:val="000000"/>
                <w:lang w:val="uk-UA"/>
              </w:rPr>
              <w:t>Сантехнічні матеріали для поточних ремонтних робіт: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0A1492" w:rsidRDefault="00031126" w:rsidP="00391F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031126" w:rsidTr="00391F14">
        <w:trPr>
          <w:trHeight w:val="17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36646B" w:rsidRDefault="00031126" w:rsidP="00391F14">
            <w:pPr>
              <w:ind w:right="-216"/>
              <w:rPr>
                <w:lang w:val="uk-UA"/>
              </w:rPr>
            </w:pPr>
            <w:r>
              <w:rPr>
                <w:lang w:val="uk-UA"/>
              </w:rPr>
              <w:t xml:space="preserve">Хомут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5415F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шт.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5415F" w:rsidRDefault="00031126" w:rsidP="00391F14">
            <w:pPr>
              <w:ind w:right="-108" w:hanging="20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36646B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12-00</w:t>
            </w:r>
          </w:p>
        </w:tc>
      </w:tr>
      <w:tr w:rsidR="00031126" w:rsidTr="00391F14">
        <w:trPr>
          <w:trHeight w:val="17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1301E0" w:rsidRDefault="00031126" w:rsidP="00391F14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973DCC">
              <w:rPr>
                <w:bCs/>
                <w:i/>
                <w:lang w:val="uk-UA"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0A1492" w:rsidRDefault="00031126" w:rsidP="00391F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12-00</w:t>
            </w:r>
          </w:p>
        </w:tc>
      </w:tr>
      <w:tr w:rsidR="00031126" w:rsidTr="00391F14">
        <w:trPr>
          <w:trHeight w:val="58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5B6B3C" w:rsidRDefault="00031126" w:rsidP="00391F14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5B6B3C">
              <w:rPr>
                <w:b/>
                <w:color w:val="000000"/>
                <w:lang w:val="uk-UA"/>
              </w:rPr>
              <w:t>Господарські товари</w:t>
            </w:r>
            <w:r>
              <w:rPr>
                <w:b/>
                <w:color w:val="000000"/>
                <w:lang w:val="uk-UA"/>
              </w:rPr>
              <w:t xml:space="preserve"> (дзеркало, рукавиці резинові, рушники паперові, серветки столові, мішки під сміття)</w:t>
            </w:r>
            <w:r w:rsidRPr="005B6B3C">
              <w:rPr>
                <w:b/>
                <w:color w:val="000000"/>
                <w:lang w:val="uk-UA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973DCC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973DCC" w:rsidRDefault="00031126" w:rsidP="00391F1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973DCC" w:rsidRDefault="00031126" w:rsidP="00391F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/>
              </w:rPr>
            </w:pPr>
          </w:p>
        </w:tc>
      </w:tr>
      <w:tr w:rsidR="00031126" w:rsidTr="00391F14">
        <w:trPr>
          <w:trHeight w:val="2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tabs>
                <w:tab w:val="left" w:pos="3440"/>
              </w:tabs>
              <w:rPr>
                <w:lang w:val="uk-UA"/>
              </w:rPr>
            </w:pPr>
            <w:r>
              <w:rPr>
                <w:lang w:val="uk-UA"/>
              </w:rPr>
              <w:t>Відро-унітаз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ind w:right="-108" w:hanging="20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93-00</w:t>
            </w:r>
          </w:p>
        </w:tc>
      </w:tr>
      <w:tr w:rsidR="00031126" w:rsidTr="00391F14">
        <w:trPr>
          <w:trHeight w:val="2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2B2934" w:rsidRDefault="00031126" w:rsidP="00391F14">
            <w:pPr>
              <w:ind w:right="-216"/>
              <w:rPr>
                <w:lang w:val="uk-UA"/>
              </w:rPr>
            </w:pPr>
            <w:r>
              <w:rPr>
                <w:lang w:val="uk-UA"/>
              </w:rPr>
              <w:t xml:space="preserve">Лампочки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</w:pPr>
            <w:r w:rsidRPr="00C223A4">
              <w:rPr>
                <w:lang w:val="uk-UA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5415F" w:rsidRDefault="00031126" w:rsidP="00391F14">
            <w:pPr>
              <w:ind w:right="-108" w:hanging="20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50-00</w:t>
            </w:r>
          </w:p>
        </w:tc>
      </w:tr>
      <w:tr w:rsidR="00031126" w:rsidTr="00391F14">
        <w:trPr>
          <w:trHeight w:val="2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5415F" w:rsidRDefault="00031126" w:rsidP="00391F14">
            <w:pPr>
              <w:tabs>
                <w:tab w:val="left" w:pos="1605"/>
              </w:tabs>
              <w:rPr>
                <w:lang w:val="uk-UA"/>
              </w:rPr>
            </w:pPr>
            <w:r>
              <w:rPr>
                <w:lang w:val="uk-UA"/>
              </w:rPr>
              <w:t>Рукавиці резинові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5415F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пар.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5415F" w:rsidRDefault="00031126" w:rsidP="00391F14">
            <w:pPr>
              <w:ind w:right="-108" w:hanging="20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112-00</w:t>
            </w:r>
          </w:p>
        </w:tc>
      </w:tr>
      <w:tr w:rsidR="00031126" w:rsidTr="00391F14">
        <w:trPr>
          <w:trHeight w:val="2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tabs>
                <w:tab w:val="left" w:pos="3440"/>
              </w:tabs>
              <w:rPr>
                <w:lang w:val="uk-UA"/>
              </w:rPr>
            </w:pPr>
            <w:r>
              <w:rPr>
                <w:lang w:val="uk-UA"/>
              </w:rPr>
              <w:t>Пакети під сміття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ind w:right="-108" w:hanging="20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35-00</w:t>
            </w:r>
          </w:p>
        </w:tc>
      </w:tr>
      <w:tr w:rsidR="00031126" w:rsidTr="00391F14">
        <w:trPr>
          <w:trHeight w:val="2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542D00" w:rsidRDefault="00031126" w:rsidP="00391F14">
            <w:pPr>
              <w:autoSpaceDE w:val="0"/>
              <w:autoSpaceDN w:val="0"/>
              <w:adjustRightInd w:val="0"/>
              <w:rPr>
                <w:bCs/>
                <w:i/>
                <w:lang w:val="uk-UA"/>
              </w:rPr>
            </w:pPr>
            <w:r w:rsidRPr="00542D00">
              <w:rPr>
                <w:bCs/>
                <w:i/>
                <w:lang w:val="uk-UA"/>
              </w:rPr>
              <w:t xml:space="preserve">Всього: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973DCC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973DCC" w:rsidRDefault="00031126" w:rsidP="00391F1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0A1492" w:rsidRDefault="00031126" w:rsidP="00391F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290-00</w:t>
            </w:r>
          </w:p>
        </w:tc>
      </w:tr>
      <w:tr w:rsidR="00031126" w:rsidTr="00391F14">
        <w:trPr>
          <w:trHeight w:val="2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542D00" w:rsidRDefault="00031126" w:rsidP="00391F14">
            <w:pPr>
              <w:autoSpaceDE w:val="0"/>
              <w:autoSpaceDN w:val="0"/>
              <w:adjustRightInd w:val="0"/>
              <w:rPr>
                <w:bCs/>
                <w:i/>
                <w:lang w:val="uk-UA"/>
              </w:rPr>
            </w:pPr>
            <w:r w:rsidRPr="00973DCC">
              <w:rPr>
                <w:b/>
                <w:color w:val="000000"/>
                <w:lang w:val="uk-UA"/>
              </w:rPr>
              <w:t>Миючі засоби: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973DCC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973DCC" w:rsidRDefault="00031126" w:rsidP="00391F1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0A1492" w:rsidRDefault="00031126" w:rsidP="00391F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031126" w:rsidTr="00391F14">
        <w:trPr>
          <w:trHeight w:val="2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5415F" w:rsidRDefault="00031126" w:rsidP="00391F14">
            <w:pPr>
              <w:tabs>
                <w:tab w:val="left" w:pos="1605"/>
              </w:tabs>
              <w:rPr>
                <w:lang w:val="uk-UA"/>
              </w:rPr>
            </w:pPr>
            <w:r>
              <w:rPr>
                <w:lang w:val="uk-UA"/>
              </w:rPr>
              <w:t xml:space="preserve">Гель для чищення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C0708A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5415F" w:rsidRDefault="00031126" w:rsidP="00391F14">
            <w:pPr>
              <w:ind w:right="-108" w:hanging="20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34-00</w:t>
            </w:r>
          </w:p>
        </w:tc>
      </w:tr>
      <w:tr w:rsidR="00031126" w:rsidTr="00391F14">
        <w:trPr>
          <w:trHeight w:val="2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ind w:right="-216"/>
              <w:rPr>
                <w:lang w:val="uk-UA"/>
              </w:rPr>
            </w:pPr>
            <w:r>
              <w:rPr>
                <w:lang w:val="uk-UA"/>
              </w:rPr>
              <w:t>Порошок пральний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jc w:val="center"/>
              <w:rPr>
                <w:lang w:val="uk-UA"/>
              </w:rPr>
            </w:pPr>
            <w:r w:rsidRPr="007103F4">
              <w:rPr>
                <w:lang w:val="uk-UA"/>
              </w:rPr>
              <w:t xml:space="preserve">шт.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ind w:right="-108" w:hanging="20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36-00</w:t>
            </w:r>
          </w:p>
        </w:tc>
      </w:tr>
      <w:tr w:rsidR="00031126" w:rsidTr="00391F14">
        <w:trPr>
          <w:trHeight w:val="2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tabs>
                <w:tab w:val="left" w:pos="3440"/>
              </w:tabs>
              <w:rPr>
                <w:lang w:val="uk-UA"/>
              </w:rPr>
            </w:pPr>
            <w:r w:rsidRPr="007103F4">
              <w:rPr>
                <w:lang w:val="uk-UA"/>
              </w:rPr>
              <w:t xml:space="preserve">Мило </w:t>
            </w:r>
            <w:r>
              <w:rPr>
                <w:lang w:val="uk-UA"/>
              </w:rPr>
              <w:t>господарське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  <w:r w:rsidRPr="007103F4">
              <w:rPr>
                <w:lang w:val="uk-UA"/>
              </w:rPr>
              <w:t xml:space="preserve">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ind w:right="-108" w:hanging="20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11-00</w:t>
            </w:r>
          </w:p>
        </w:tc>
      </w:tr>
      <w:tr w:rsidR="00031126" w:rsidTr="00391F14">
        <w:trPr>
          <w:trHeight w:val="19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73DCC">
              <w:rPr>
                <w:bCs/>
                <w:i/>
                <w:lang w:val="uk-UA"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0A1492" w:rsidRDefault="00031126" w:rsidP="00391F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81-00</w:t>
            </w:r>
          </w:p>
        </w:tc>
      </w:tr>
      <w:tr w:rsidR="00031126" w:rsidTr="00391F14">
        <w:trPr>
          <w:trHeight w:val="25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1301E0" w:rsidRDefault="00031126" w:rsidP="00391F14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Дезінфікуючі засоби: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/>
              </w:rPr>
            </w:pPr>
          </w:p>
        </w:tc>
      </w:tr>
      <w:tr w:rsidR="00031126" w:rsidTr="00391F14">
        <w:trPr>
          <w:trHeight w:val="25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jc w:val="both"/>
              <w:rPr>
                <w:lang w:val="uk-UA"/>
              </w:rPr>
            </w:pPr>
            <w:r w:rsidRPr="007103F4">
              <w:rPr>
                <w:lang w:val="uk-UA"/>
              </w:rPr>
              <w:t xml:space="preserve">ДезТаб          </w:t>
            </w:r>
            <w:r>
              <w:rPr>
                <w:lang w:val="uk-UA"/>
              </w:rPr>
              <w:t xml:space="preserve">                            </w:t>
            </w:r>
            <w:r w:rsidRPr="007103F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   </w:t>
            </w:r>
            <w:r w:rsidRPr="007103F4">
              <w:rPr>
                <w:lang w:val="uk-UA"/>
              </w:rPr>
              <w:t>(</w:t>
            </w:r>
            <w:r>
              <w:rPr>
                <w:lang w:val="uk-UA"/>
              </w:rPr>
              <w:t xml:space="preserve">по 333 </w:t>
            </w:r>
            <w:r w:rsidRPr="007103F4">
              <w:rPr>
                <w:lang w:val="uk-UA"/>
              </w:rPr>
              <w:t>шт.)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jc w:val="center"/>
              <w:rPr>
                <w:lang w:val="uk-UA"/>
              </w:rPr>
            </w:pPr>
            <w:r w:rsidRPr="007103F4">
              <w:rPr>
                <w:lang w:val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560-00</w:t>
            </w:r>
          </w:p>
        </w:tc>
      </w:tr>
      <w:tr w:rsidR="00031126" w:rsidTr="00391F14">
        <w:trPr>
          <w:trHeight w:val="31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973DCC">
              <w:rPr>
                <w:bCs/>
                <w:i/>
                <w:lang w:val="uk-UA"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D43E24" w:rsidRDefault="00031126" w:rsidP="00391F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43E24">
              <w:rPr>
                <w:b/>
                <w:color w:val="000000"/>
                <w:lang w:val="uk-UA"/>
              </w:rPr>
              <w:t>560-00</w:t>
            </w:r>
          </w:p>
        </w:tc>
      </w:tr>
      <w:tr w:rsidR="00031126" w:rsidTr="00391F14">
        <w:trPr>
          <w:trHeight w:val="2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5B6B3C" w:rsidRDefault="00031126" w:rsidP="00391F14">
            <w:pPr>
              <w:rPr>
                <w:lang w:val="uk-UA"/>
              </w:rPr>
            </w:pPr>
            <w:r>
              <w:rPr>
                <w:b/>
                <w:lang w:val="uk-UA"/>
              </w:rPr>
              <w:t>Засоби для прибирання на території школи: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5415F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5415F" w:rsidRDefault="00031126" w:rsidP="00391F14">
            <w:pPr>
              <w:ind w:right="-108" w:hanging="201"/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0747E9" w:rsidRDefault="00031126" w:rsidP="00391F14">
            <w:pPr>
              <w:jc w:val="center"/>
              <w:rPr>
                <w:i/>
                <w:lang w:val="uk-UA"/>
              </w:rPr>
            </w:pPr>
          </w:p>
        </w:tc>
      </w:tr>
      <w:tr w:rsidR="00031126" w:rsidTr="00391F14">
        <w:trPr>
          <w:trHeight w:val="33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Лопата для снігу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7103F4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50-00</w:t>
            </w:r>
          </w:p>
        </w:tc>
      </w:tr>
      <w:tr w:rsidR="00031126" w:rsidTr="00391F14">
        <w:trPr>
          <w:trHeight w:val="33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Сіль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39-00</w:t>
            </w:r>
          </w:p>
        </w:tc>
      </w:tr>
      <w:tr w:rsidR="00031126" w:rsidTr="00391F14">
        <w:trPr>
          <w:trHeight w:val="21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rPr>
                <w:lang w:val="uk-UA"/>
              </w:rPr>
            </w:pPr>
            <w:r w:rsidRPr="00973DCC">
              <w:rPr>
                <w:bCs/>
                <w:i/>
                <w:lang w:val="uk-UA"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C223A4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ind w:right="-108" w:hanging="201"/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ED44B2" w:rsidRDefault="00031126" w:rsidP="00391F14">
            <w:pPr>
              <w:jc w:val="center"/>
              <w:rPr>
                <w:b/>
                <w:lang w:val="uk-UA"/>
              </w:rPr>
            </w:pPr>
            <w:r w:rsidRPr="00ED44B2">
              <w:rPr>
                <w:b/>
                <w:lang w:val="uk-UA"/>
              </w:rPr>
              <w:t>89-00</w:t>
            </w:r>
          </w:p>
        </w:tc>
      </w:tr>
      <w:tr w:rsidR="00031126" w:rsidTr="00391F14">
        <w:trPr>
          <w:trHeight w:val="115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5843CC" w:rsidRDefault="00031126" w:rsidP="00391F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Сантехнічні та будівельні матеріали для капітального ремонту туалетного приміщення на 3-му поверсі для дівчаток (шланг на бачок для змиву, цемент, пісок, шпаклівка, лак, розчинник, сітка для затирання тощо)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925DCF" w:rsidRDefault="00031126" w:rsidP="00391F14">
            <w:pPr>
              <w:ind w:right="-108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463-00</w:t>
            </w:r>
          </w:p>
        </w:tc>
      </w:tr>
      <w:tr w:rsidR="00031126" w:rsidTr="00391F14">
        <w:trPr>
          <w:trHeight w:val="22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rPr>
                <w:b/>
                <w:lang w:val="uk-UA"/>
              </w:rPr>
            </w:pPr>
            <w:r w:rsidRPr="00973DCC">
              <w:rPr>
                <w:bCs/>
                <w:i/>
                <w:lang w:val="uk-UA"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D43E24" w:rsidRDefault="00031126" w:rsidP="00391F14">
            <w:pPr>
              <w:ind w:right="-108"/>
              <w:jc w:val="center"/>
              <w:rPr>
                <w:b/>
                <w:lang w:val="uk-UA"/>
              </w:rPr>
            </w:pPr>
            <w:r w:rsidRPr="00D43E24">
              <w:rPr>
                <w:b/>
                <w:lang w:val="uk-UA"/>
              </w:rPr>
              <w:t>463-00</w:t>
            </w:r>
          </w:p>
        </w:tc>
      </w:tr>
      <w:tr w:rsidR="00031126" w:rsidTr="00391F14">
        <w:trPr>
          <w:trHeight w:val="22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ind w:right="-21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Установка о</w:t>
            </w:r>
            <w:r w:rsidRPr="000B43C0">
              <w:rPr>
                <w:b/>
                <w:lang w:val="uk-UA"/>
              </w:rPr>
              <w:t>хоронн</w:t>
            </w:r>
            <w:r>
              <w:rPr>
                <w:b/>
                <w:lang w:val="uk-UA"/>
              </w:rPr>
              <w:t>ої</w:t>
            </w:r>
            <w:r w:rsidRPr="000B43C0">
              <w:rPr>
                <w:b/>
                <w:lang w:val="uk-UA"/>
              </w:rPr>
              <w:t xml:space="preserve"> сигналізаці</w:t>
            </w:r>
            <w:r>
              <w:rPr>
                <w:b/>
                <w:lang w:val="uk-UA"/>
              </w:rPr>
              <w:t>ї</w:t>
            </w:r>
            <w:r w:rsidRPr="000B43C0">
              <w:rPr>
                <w:b/>
                <w:lang w:val="uk-UA"/>
              </w:rPr>
              <w:t xml:space="preserve"> з датчиками руху </w:t>
            </w:r>
          </w:p>
          <w:p w:rsidR="00031126" w:rsidRPr="000B43C0" w:rsidRDefault="00031126" w:rsidP="00391F14">
            <w:pPr>
              <w:ind w:right="-216"/>
              <w:rPr>
                <w:b/>
                <w:lang w:val="uk-UA"/>
              </w:rPr>
            </w:pPr>
            <w:r w:rsidRPr="000B43C0">
              <w:rPr>
                <w:b/>
                <w:lang w:val="uk-UA"/>
              </w:rPr>
              <w:t>та тривожною кнопкою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5415F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комплект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5415F" w:rsidRDefault="00031126" w:rsidP="00391F14">
            <w:pPr>
              <w:ind w:right="-108" w:hanging="20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B5415F" w:rsidRDefault="00031126" w:rsidP="00391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15780-00</w:t>
            </w:r>
          </w:p>
        </w:tc>
      </w:tr>
      <w:tr w:rsidR="00031126" w:rsidTr="00391F14">
        <w:trPr>
          <w:trHeight w:val="22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973DCC" w:rsidRDefault="00031126" w:rsidP="00391F14">
            <w:pPr>
              <w:rPr>
                <w:bCs/>
                <w:i/>
                <w:lang w:val="uk-UA"/>
              </w:rPr>
            </w:pPr>
            <w:r w:rsidRPr="00973DCC">
              <w:rPr>
                <w:bCs/>
                <w:i/>
                <w:lang w:val="uk-UA"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D43E24" w:rsidRDefault="00031126" w:rsidP="00391F14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15780-00</w:t>
            </w:r>
          </w:p>
        </w:tc>
      </w:tr>
      <w:tr w:rsidR="00031126" w:rsidTr="00391F14">
        <w:trPr>
          <w:trHeight w:val="22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0B43C0" w:rsidRDefault="00031126" w:rsidP="00391F14">
            <w:pPr>
              <w:rPr>
                <w:b/>
                <w:bCs/>
                <w:lang w:val="uk-UA"/>
              </w:rPr>
            </w:pPr>
            <w:r w:rsidRPr="000B43C0">
              <w:rPr>
                <w:b/>
                <w:bCs/>
                <w:lang w:val="uk-UA"/>
              </w:rPr>
              <w:t xml:space="preserve">Установка </w:t>
            </w:r>
            <w:r>
              <w:rPr>
                <w:b/>
                <w:bCs/>
                <w:lang w:val="uk-UA"/>
              </w:rPr>
              <w:t>відео</w:t>
            </w:r>
            <w:r w:rsidRPr="000B43C0">
              <w:rPr>
                <w:b/>
                <w:bCs/>
                <w:lang w:val="uk-UA"/>
              </w:rPr>
              <w:t xml:space="preserve">спостереження </w:t>
            </w:r>
            <w:r>
              <w:rPr>
                <w:b/>
                <w:bCs/>
                <w:lang w:val="uk-UA"/>
              </w:rPr>
              <w:t>в шкільних приміщеннях та на центральному вході в школу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0B43C0" w:rsidRDefault="00031126" w:rsidP="00391F14">
            <w:pPr>
              <w:ind w:right="-108"/>
              <w:jc w:val="center"/>
              <w:rPr>
                <w:lang w:val="uk-UA"/>
              </w:rPr>
            </w:pPr>
            <w:r w:rsidRPr="000B43C0">
              <w:rPr>
                <w:lang w:val="uk-UA"/>
              </w:rPr>
              <w:t>8572-00</w:t>
            </w:r>
          </w:p>
        </w:tc>
      </w:tr>
      <w:tr w:rsidR="00031126" w:rsidTr="00391F14">
        <w:trPr>
          <w:trHeight w:val="22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973DCC" w:rsidRDefault="00031126" w:rsidP="00391F14">
            <w:pPr>
              <w:rPr>
                <w:bCs/>
                <w:i/>
                <w:lang w:val="uk-UA"/>
              </w:rPr>
            </w:pPr>
            <w:r w:rsidRPr="00973DCC">
              <w:rPr>
                <w:bCs/>
                <w:i/>
                <w:lang w:val="uk-UA"/>
              </w:rPr>
              <w:t>Всього: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8572-00</w:t>
            </w:r>
          </w:p>
        </w:tc>
      </w:tr>
      <w:tr w:rsidR="00031126" w:rsidTr="00391F1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ВСЬОГО:                  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Default="00031126" w:rsidP="00391F14">
            <w:pPr>
              <w:jc w:val="center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6" w:rsidRPr="000A1492" w:rsidRDefault="00031126" w:rsidP="00391F14">
            <w:pPr>
              <w:ind w:right="-193" w:hanging="20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25871-00</w:t>
            </w:r>
          </w:p>
        </w:tc>
      </w:tr>
    </w:tbl>
    <w:p w:rsidR="00031126" w:rsidRDefault="00031126">
      <w:pPr>
        <w:rPr>
          <w:lang w:val="uk-UA"/>
        </w:rPr>
      </w:pPr>
    </w:p>
    <w:sectPr w:rsidR="00031126" w:rsidSect="0052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5C6"/>
    <w:rsid w:val="00005256"/>
    <w:rsid w:val="00011EBF"/>
    <w:rsid w:val="00022096"/>
    <w:rsid w:val="00031126"/>
    <w:rsid w:val="00035BF5"/>
    <w:rsid w:val="000468FB"/>
    <w:rsid w:val="0005069D"/>
    <w:rsid w:val="00052662"/>
    <w:rsid w:val="000747E9"/>
    <w:rsid w:val="00097847"/>
    <w:rsid w:val="000A1492"/>
    <w:rsid w:val="000A2338"/>
    <w:rsid w:val="000A408B"/>
    <w:rsid w:val="000B43C0"/>
    <w:rsid w:val="000B5991"/>
    <w:rsid w:val="000C4412"/>
    <w:rsid w:val="000E0C83"/>
    <w:rsid w:val="000E0E73"/>
    <w:rsid w:val="00101B85"/>
    <w:rsid w:val="001301E0"/>
    <w:rsid w:val="00131147"/>
    <w:rsid w:val="0013497C"/>
    <w:rsid w:val="00137108"/>
    <w:rsid w:val="0015312C"/>
    <w:rsid w:val="00197365"/>
    <w:rsid w:val="001B7E0A"/>
    <w:rsid w:val="001C78E6"/>
    <w:rsid w:val="001D0248"/>
    <w:rsid w:val="001D685E"/>
    <w:rsid w:val="001E4C02"/>
    <w:rsid w:val="001F48FB"/>
    <w:rsid w:val="00217678"/>
    <w:rsid w:val="0022079A"/>
    <w:rsid w:val="0022176C"/>
    <w:rsid w:val="00243E5D"/>
    <w:rsid w:val="002455C6"/>
    <w:rsid w:val="002778A2"/>
    <w:rsid w:val="00293CD9"/>
    <w:rsid w:val="002B2934"/>
    <w:rsid w:val="002D2D24"/>
    <w:rsid w:val="002E07F3"/>
    <w:rsid w:val="002F49CB"/>
    <w:rsid w:val="00300132"/>
    <w:rsid w:val="00302BC2"/>
    <w:rsid w:val="00304542"/>
    <w:rsid w:val="0030496B"/>
    <w:rsid w:val="003232F1"/>
    <w:rsid w:val="00360188"/>
    <w:rsid w:val="00362663"/>
    <w:rsid w:val="0036646B"/>
    <w:rsid w:val="00374011"/>
    <w:rsid w:val="003878B5"/>
    <w:rsid w:val="00391F14"/>
    <w:rsid w:val="003B6593"/>
    <w:rsid w:val="003C59BC"/>
    <w:rsid w:val="003D404C"/>
    <w:rsid w:val="003E40F5"/>
    <w:rsid w:val="003E4C71"/>
    <w:rsid w:val="003F150B"/>
    <w:rsid w:val="003F1EAE"/>
    <w:rsid w:val="003F547D"/>
    <w:rsid w:val="003F6A38"/>
    <w:rsid w:val="004057F5"/>
    <w:rsid w:val="004171D5"/>
    <w:rsid w:val="004240B0"/>
    <w:rsid w:val="004278D5"/>
    <w:rsid w:val="00430297"/>
    <w:rsid w:val="0043203E"/>
    <w:rsid w:val="00440596"/>
    <w:rsid w:val="00446796"/>
    <w:rsid w:val="00475D47"/>
    <w:rsid w:val="00490F09"/>
    <w:rsid w:val="004B0857"/>
    <w:rsid w:val="004B2BEC"/>
    <w:rsid w:val="004B55CA"/>
    <w:rsid w:val="004C2ED4"/>
    <w:rsid w:val="004F2C9B"/>
    <w:rsid w:val="005063F3"/>
    <w:rsid w:val="00512DA8"/>
    <w:rsid w:val="005136A3"/>
    <w:rsid w:val="00516811"/>
    <w:rsid w:val="00523A6B"/>
    <w:rsid w:val="00525C8D"/>
    <w:rsid w:val="00542D00"/>
    <w:rsid w:val="005540AC"/>
    <w:rsid w:val="0058374E"/>
    <w:rsid w:val="005843CC"/>
    <w:rsid w:val="005B6B3C"/>
    <w:rsid w:val="005E61E3"/>
    <w:rsid w:val="005F10A1"/>
    <w:rsid w:val="005F758B"/>
    <w:rsid w:val="00621562"/>
    <w:rsid w:val="00624ABE"/>
    <w:rsid w:val="00660992"/>
    <w:rsid w:val="00667FFD"/>
    <w:rsid w:val="006800DA"/>
    <w:rsid w:val="006807C8"/>
    <w:rsid w:val="00681AF3"/>
    <w:rsid w:val="00686355"/>
    <w:rsid w:val="006B4DFA"/>
    <w:rsid w:val="006D346C"/>
    <w:rsid w:val="006D7181"/>
    <w:rsid w:val="006E41AD"/>
    <w:rsid w:val="006E61C0"/>
    <w:rsid w:val="006F22C3"/>
    <w:rsid w:val="007103F4"/>
    <w:rsid w:val="007113B1"/>
    <w:rsid w:val="007170CF"/>
    <w:rsid w:val="00750304"/>
    <w:rsid w:val="00753422"/>
    <w:rsid w:val="00763570"/>
    <w:rsid w:val="007738AA"/>
    <w:rsid w:val="0077793E"/>
    <w:rsid w:val="007B1C8B"/>
    <w:rsid w:val="007C305A"/>
    <w:rsid w:val="007D3465"/>
    <w:rsid w:val="007D35A3"/>
    <w:rsid w:val="007E4441"/>
    <w:rsid w:val="007E764B"/>
    <w:rsid w:val="0080046F"/>
    <w:rsid w:val="008007B3"/>
    <w:rsid w:val="00801446"/>
    <w:rsid w:val="00801EE1"/>
    <w:rsid w:val="00826F61"/>
    <w:rsid w:val="00833DA3"/>
    <w:rsid w:val="00841792"/>
    <w:rsid w:val="008603C9"/>
    <w:rsid w:val="00886CE8"/>
    <w:rsid w:val="00894D56"/>
    <w:rsid w:val="008A5999"/>
    <w:rsid w:val="008C2F1D"/>
    <w:rsid w:val="008C5F56"/>
    <w:rsid w:val="008D000C"/>
    <w:rsid w:val="008D315E"/>
    <w:rsid w:val="008F0416"/>
    <w:rsid w:val="008F3094"/>
    <w:rsid w:val="00902C19"/>
    <w:rsid w:val="00916BDD"/>
    <w:rsid w:val="00925DCF"/>
    <w:rsid w:val="00934CC2"/>
    <w:rsid w:val="009423CA"/>
    <w:rsid w:val="00942C71"/>
    <w:rsid w:val="00965D19"/>
    <w:rsid w:val="00973DCC"/>
    <w:rsid w:val="00980DF1"/>
    <w:rsid w:val="009816D1"/>
    <w:rsid w:val="00985B0A"/>
    <w:rsid w:val="009B25CF"/>
    <w:rsid w:val="009C245B"/>
    <w:rsid w:val="009F2258"/>
    <w:rsid w:val="009F5667"/>
    <w:rsid w:val="00A1095F"/>
    <w:rsid w:val="00A320B7"/>
    <w:rsid w:val="00A46636"/>
    <w:rsid w:val="00A555E3"/>
    <w:rsid w:val="00A57FC7"/>
    <w:rsid w:val="00A673A9"/>
    <w:rsid w:val="00A71C4E"/>
    <w:rsid w:val="00A7248D"/>
    <w:rsid w:val="00A77F5A"/>
    <w:rsid w:val="00A8627B"/>
    <w:rsid w:val="00A9749B"/>
    <w:rsid w:val="00AB1E4B"/>
    <w:rsid w:val="00AC27B8"/>
    <w:rsid w:val="00AD369C"/>
    <w:rsid w:val="00AE47CA"/>
    <w:rsid w:val="00AE5F48"/>
    <w:rsid w:val="00AF046E"/>
    <w:rsid w:val="00B24025"/>
    <w:rsid w:val="00B45395"/>
    <w:rsid w:val="00B5415F"/>
    <w:rsid w:val="00B67AA1"/>
    <w:rsid w:val="00B71500"/>
    <w:rsid w:val="00B77654"/>
    <w:rsid w:val="00B77B00"/>
    <w:rsid w:val="00BA0FF3"/>
    <w:rsid w:val="00BA542A"/>
    <w:rsid w:val="00BC2BCB"/>
    <w:rsid w:val="00BC3922"/>
    <w:rsid w:val="00BD090E"/>
    <w:rsid w:val="00BE1759"/>
    <w:rsid w:val="00C051E4"/>
    <w:rsid w:val="00C0708A"/>
    <w:rsid w:val="00C223A4"/>
    <w:rsid w:val="00C22675"/>
    <w:rsid w:val="00C24C6A"/>
    <w:rsid w:val="00C50869"/>
    <w:rsid w:val="00C53EEA"/>
    <w:rsid w:val="00C54B6C"/>
    <w:rsid w:val="00C62DA8"/>
    <w:rsid w:val="00C91AC3"/>
    <w:rsid w:val="00C9235D"/>
    <w:rsid w:val="00C935BC"/>
    <w:rsid w:val="00C947A9"/>
    <w:rsid w:val="00CA02B3"/>
    <w:rsid w:val="00CB1BB1"/>
    <w:rsid w:val="00CC1D63"/>
    <w:rsid w:val="00CC216F"/>
    <w:rsid w:val="00CF3281"/>
    <w:rsid w:val="00D4240B"/>
    <w:rsid w:val="00D43E24"/>
    <w:rsid w:val="00D523D0"/>
    <w:rsid w:val="00D53C63"/>
    <w:rsid w:val="00D60A0F"/>
    <w:rsid w:val="00D71CBF"/>
    <w:rsid w:val="00D8226F"/>
    <w:rsid w:val="00D82E5F"/>
    <w:rsid w:val="00D8761E"/>
    <w:rsid w:val="00D92723"/>
    <w:rsid w:val="00DB386D"/>
    <w:rsid w:val="00DC0753"/>
    <w:rsid w:val="00DE1260"/>
    <w:rsid w:val="00E10A4B"/>
    <w:rsid w:val="00E1122C"/>
    <w:rsid w:val="00E1739C"/>
    <w:rsid w:val="00E375ED"/>
    <w:rsid w:val="00E62EDC"/>
    <w:rsid w:val="00E779D8"/>
    <w:rsid w:val="00EB3366"/>
    <w:rsid w:val="00EB38D8"/>
    <w:rsid w:val="00EB5179"/>
    <w:rsid w:val="00EC553E"/>
    <w:rsid w:val="00ED44B2"/>
    <w:rsid w:val="00ED5E5E"/>
    <w:rsid w:val="00ED702F"/>
    <w:rsid w:val="00EE3EF7"/>
    <w:rsid w:val="00EE452E"/>
    <w:rsid w:val="00EF1FC7"/>
    <w:rsid w:val="00F261BC"/>
    <w:rsid w:val="00F45DC9"/>
    <w:rsid w:val="00F675FD"/>
    <w:rsid w:val="00F77C62"/>
    <w:rsid w:val="00F82F9E"/>
    <w:rsid w:val="00F967C0"/>
    <w:rsid w:val="00FA61F1"/>
    <w:rsid w:val="00FB4160"/>
    <w:rsid w:val="00FD2913"/>
    <w:rsid w:val="00FD5B7D"/>
    <w:rsid w:val="00FE19C9"/>
    <w:rsid w:val="00FE7477"/>
    <w:rsid w:val="00FF4233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55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D34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346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1</Pages>
  <Words>250</Words>
  <Characters>1427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2003-01-01T02:25:00Z</dcterms:created>
  <dcterms:modified xsi:type="dcterms:W3CDTF">2015-02-18T08:20:00Z</dcterms:modified>
</cp:coreProperties>
</file>