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8" w:type="dxa"/>
        <w:tblInd w:w="-106" w:type="dxa"/>
        <w:tblLook w:val="0000"/>
      </w:tblPr>
      <w:tblGrid>
        <w:gridCol w:w="5812"/>
        <w:gridCol w:w="1417"/>
        <w:gridCol w:w="1605"/>
        <w:gridCol w:w="1373"/>
        <w:gridCol w:w="251"/>
      </w:tblGrid>
      <w:tr w:rsidR="001B0D70" w:rsidRPr="0022079A">
        <w:trPr>
          <w:trHeight w:val="375"/>
        </w:trPr>
        <w:tc>
          <w:tcPr>
            <w:tcW w:w="10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70" w:rsidRPr="0022079A" w:rsidRDefault="001B0D70" w:rsidP="00985B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2079A">
              <w:rPr>
                <w:b/>
                <w:bCs/>
                <w:sz w:val="28"/>
                <w:szCs w:val="28"/>
                <w:lang w:val="uk-UA"/>
              </w:rPr>
              <w:t>Залучення та використання благодійних внесків по ЗНЗ № 56</w:t>
            </w:r>
          </w:p>
        </w:tc>
      </w:tr>
      <w:tr w:rsidR="001B0D70" w:rsidRPr="0022079A">
        <w:trPr>
          <w:trHeight w:val="375"/>
        </w:trPr>
        <w:tc>
          <w:tcPr>
            <w:tcW w:w="10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D70" w:rsidRDefault="001B0D70" w:rsidP="00985B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2079A">
              <w:rPr>
                <w:b/>
                <w:bCs/>
                <w:sz w:val="28"/>
                <w:szCs w:val="28"/>
                <w:lang w:val="uk-UA"/>
              </w:rPr>
              <w:t xml:space="preserve">за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березень </w:t>
            </w:r>
            <w:r w:rsidRPr="0022079A">
              <w:rPr>
                <w:b/>
                <w:bCs/>
                <w:sz w:val="28"/>
                <w:szCs w:val="28"/>
                <w:lang w:val="uk-UA"/>
              </w:rPr>
              <w:t>201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4 </w:t>
            </w:r>
            <w:r w:rsidRPr="0022079A">
              <w:rPr>
                <w:b/>
                <w:bCs/>
                <w:sz w:val="28"/>
                <w:szCs w:val="28"/>
                <w:lang w:val="uk-UA"/>
              </w:rPr>
              <w:t>р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ік </w:t>
            </w:r>
          </w:p>
          <w:p w:rsidR="001B0D70" w:rsidRPr="0022079A" w:rsidRDefault="001B0D70" w:rsidP="00985B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B0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51" w:type="dxa"/>
        </w:trPr>
        <w:tc>
          <w:tcPr>
            <w:tcW w:w="5812" w:type="dxa"/>
            <w:vAlign w:val="bottom"/>
          </w:tcPr>
          <w:p w:rsidR="001B0D70" w:rsidRPr="00894D56" w:rsidRDefault="001B0D70" w:rsidP="00894D5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94D56">
              <w:rPr>
                <w:b/>
                <w:bCs/>
                <w:sz w:val="28"/>
                <w:szCs w:val="28"/>
                <w:lang w:val="uk-UA"/>
              </w:rPr>
              <w:t>Найменування матеріальних цінностей</w:t>
            </w:r>
          </w:p>
        </w:tc>
        <w:tc>
          <w:tcPr>
            <w:tcW w:w="1417" w:type="dxa"/>
            <w:vAlign w:val="bottom"/>
          </w:tcPr>
          <w:p w:rsidR="001B0D70" w:rsidRPr="00894D56" w:rsidRDefault="001B0D70" w:rsidP="00894D5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94D56">
              <w:rPr>
                <w:b/>
                <w:bCs/>
                <w:sz w:val="28"/>
                <w:szCs w:val="28"/>
                <w:lang w:val="uk-UA"/>
              </w:rPr>
              <w:t>Од.вим.</w:t>
            </w:r>
          </w:p>
        </w:tc>
        <w:tc>
          <w:tcPr>
            <w:tcW w:w="1605" w:type="dxa"/>
            <w:vAlign w:val="bottom"/>
          </w:tcPr>
          <w:p w:rsidR="001B0D70" w:rsidRPr="00894D56" w:rsidRDefault="001B0D70" w:rsidP="00894D5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94D56">
              <w:rPr>
                <w:b/>
                <w:bCs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373" w:type="dxa"/>
            <w:vAlign w:val="bottom"/>
          </w:tcPr>
          <w:p w:rsidR="001B0D70" w:rsidRPr="00894D56" w:rsidRDefault="001B0D70" w:rsidP="00894D5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94D56">
              <w:rPr>
                <w:b/>
                <w:bCs/>
                <w:sz w:val="28"/>
                <w:szCs w:val="28"/>
                <w:lang w:val="uk-UA"/>
              </w:rPr>
              <w:t>Сума</w:t>
            </w:r>
          </w:p>
        </w:tc>
      </w:tr>
      <w:tr w:rsidR="001B0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51" w:type="dxa"/>
        </w:trPr>
        <w:tc>
          <w:tcPr>
            <w:tcW w:w="5812" w:type="dxa"/>
            <w:vAlign w:val="bottom"/>
          </w:tcPr>
          <w:p w:rsidR="001B0D70" w:rsidRDefault="001B0D70" w:rsidP="008A59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Засоби для учбового процесу: </w:t>
            </w:r>
          </w:p>
          <w:p w:rsidR="001B0D70" w:rsidRPr="00894D56" w:rsidRDefault="001B0D70" w:rsidP="008A59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дошка класна                                        каб. № 21</w:t>
            </w:r>
          </w:p>
        </w:tc>
        <w:tc>
          <w:tcPr>
            <w:tcW w:w="1417" w:type="dxa"/>
            <w:vAlign w:val="bottom"/>
          </w:tcPr>
          <w:p w:rsidR="001B0D70" w:rsidRPr="00894D56" w:rsidRDefault="001B0D70" w:rsidP="0001639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94D56">
              <w:rPr>
                <w:color w:val="000000"/>
                <w:sz w:val="28"/>
                <w:szCs w:val="28"/>
                <w:lang w:val="uk-UA"/>
              </w:rPr>
              <w:t>шт.</w:t>
            </w:r>
          </w:p>
          <w:p w:rsidR="001B0D70" w:rsidRPr="00894D56" w:rsidRDefault="001B0D70" w:rsidP="00894D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5" w:type="dxa"/>
            <w:vAlign w:val="bottom"/>
          </w:tcPr>
          <w:p w:rsidR="001B0D70" w:rsidRPr="00894D56" w:rsidRDefault="001B0D70" w:rsidP="0001639C">
            <w:pPr>
              <w:ind w:right="-108" w:hanging="20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1B0D70" w:rsidRPr="00894D56" w:rsidRDefault="001B0D70" w:rsidP="00894D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  <w:vAlign w:val="bottom"/>
          </w:tcPr>
          <w:p w:rsidR="001B0D70" w:rsidRPr="00894D56" w:rsidRDefault="001B0D70" w:rsidP="0001639C">
            <w:pPr>
              <w:rPr>
                <w:sz w:val="28"/>
                <w:szCs w:val="28"/>
                <w:lang w:val="uk-UA"/>
              </w:rPr>
            </w:pPr>
            <w:r w:rsidRPr="0001639C">
              <w:rPr>
                <w:sz w:val="28"/>
                <w:szCs w:val="28"/>
                <w:lang w:val="uk-UA"/>
              </w:rPr>
              <w:t>2712-00</w:t>
            </w:r>
          </w:p>
        </w:tc>
      </w:tr>
      <w:tr w:rsidR="001B0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51" w:type="dxa"/>
          <w:trHeight w:val="515"/>
        </w:trPr>
        <w:tc>
          <w:tcPr>
            <w:tcW w:w="5812" w:type="dxa"/>
            <w:vAlign w:val="bottom"/>
          </w:tcPr>
          <w:p w:rsidR="001B0D70" w:rsidRPr="00894D56" w:rsidRDefault="001B0D70" w:rsidP="00E62EDC">
            <w:pPr>
              <w:rPr>
                <w:sz w:val="28"/>
                <w:szCs w:val="28"/>
                <w:lang w:val="uk-UA"/>
              </w:rPr>
            </w:pPr>
            <w:r w:rsidRPr="00894D56">
              <w:rPr>
                <w:sz w:val="28"/>
                <w:szCs w:val="28"/>
                <w:lang w:val="uk-UA"/>
              </w:rPr>
              <w:t>Засоби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94D56">
              <w:rPr>
                <w:sz w:val="28"/>
                <w:szCs w:val="28"/>
                <w:lang w:val="uk-UA"/>
              </w:rPr>
              <w:t xml:space="preserve">  для  функціонування комп’ютерної техніки (картриджи)</w:t>
            </w:r>
          </w:p>
        </w:tc>
        <w:tc>
          <w:tcPr>
            <w:tcW w:w="1417" w:type="dxa"/>
          </w:tcPr>
          <w:p w:rsidR="001B0D70" w:rsidRPr="00894D56" w:rsidRDefault="001B0D70" w:rsidP="00894D5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94D56">
              <w:rPr>
                <w:color w:val="000000"/>
                <w:sz w:val="28"/>
                <w:szCs w:val="28"/>
                <w:lang w:val="uk-UA"/>
              </w:rPr>
              <w:t>шт.</w:t>
            </w:r>
          </w:p>
          <w:p w:rsidR="001B0D70" w:rsidRPr="00894D56" w:rsidRDefault="001B0D70" w:rsidP="00894D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5" w:type="dxa"/>
          </w:tcPr>
          <w:p w:rsidR="001B0D70" w:rsidRPr="00894D56" w:rsidRDefault="001B0D70" w:rsidP="00894D56">
            <w:pPr>
              <w:ind w:right="-108" w:hanging="20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1B0D70" w:rsidRPr="00894D56" w:rsidRDefault="001B0D70" w:rsidP="002958A2">
            <w:pPr>
              <w:ind w:right="-108" w:hanging="20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</w:tcPr>
          <w:p w:rsidR="001B0D70" w:rsidRPr="00894D56" w:rsidRDefault="001B0D70" w:rsidP="00894D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180-00</w:t>
            </w:r>
          </w:p>
          <w:p w:rsidR="001B0D70" w:rsidRPr="00894D56" w:rsidRDefault="001B0D70" w:rsidP="00894D5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B0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51" w:type="dxa"/>
        </w:trPr>
        <w:tc>
          <w:tcPr>
            <w:tcW w:w="5812" w:type="dxa"/>
            <w:vAlign w:val="bottom"/>
          </w:tcPr>
          <w:p w:rsidR="001B0D70" w:rsidRPr="00894D56" w:rsidRDefault="001B0D70" w:rsidP="008A5999">
            <w:pPr>
              <w:rPr>
                <w:sz w:val="28"/>
                <w:szCs w:val="28"/>
                <w:lang w:val="uk-UA"/>
              </w:rPr>
            </w:pPr>
            <w:r w:rsidRPr="00894D56">
              <w:rPr>
                <w:sz w:val="28"/>
                <w:szCs w:val="28"/>
                <w:lang w:val="uk-UA"/>
              </w:rPr>
              <w:t>Канцелярські товари (кни</w:t>
            </w:r>
            <w:r>
              <w:rPr>
                <w:sz w:val="28"/>
                <w:szCs w:val="28"/>
                <w:lang w:val="uk-UA"/>
              </w:rPr>
              <w:t xml:space="preserve">ги </w:t>
            </w:r>
            <w:r w:rsidRPr="00894D5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канцелярські</w:t>
            </w:r>
            <w:r w:rsidRPr="00894D56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417" w:type="dxa"/>
            <w:vAlign w:val="bottom"/>
          </w:tcPr>
          <w:p w:rsidR="001B0D70" w:rsidRPr="00894D56" w:rsidRDefault="001B0D70" w:rsidP="00894D5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605" w:type="dxa"/>
            <w:vAlign w:val="bottom"/>
          </w:tcPr>
          <w:p w:rsidR="001B0D70" w:rsidRPr="00894D56" w:rsidRDefault="001B0D70" w:rsidP="00894D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73" w:type="dxa"/>
            <w:vAlign w:val="bottom"/>
          </w:tcPr>
          <w:p w:rsidR="001B0D70" w:rsidRPr="00894D56" w:rsidRDefault="001B0D70" w:rsidP="00894D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90-00</w:t>
            </w:r>
          </w:p>
        </w:tc>
      </w:tr>
      <w:tr w:rsidR="001B0D70" w:rsidRPr="00046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51" w:type="dxa"/>
        </w:trPr>
        <w:tc>
          <w:tcPr>
            <w:tcW w:w="5812" w:type="dxa"/>
          </w:tcPr>
          <w:p w:rsidR="001B0D70" w:rsidRPr="00894D56" w:rsidRDefault="001B0D70" w:rsidP="00EF205F">
            <w:pPr>
              <w:rPr>
                <w:sz w:val="28"/>
                <w:szCs w:val="28"/>
                <w:lang w:val="uk-UA"/>
              </w:rPr>
            </w:pPr>
            <w:r w:rsidRPr="00894D56">
              <w:rPr>
                <w:sz w:val="28"/>
                <w:szCs w:val="28"/>
                <w:lang w:val="uk-UA"/>
              </w:rPr>
              <w:t>Миючі засоби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94D56">
              <w:rPr>
                <w:sz w:val="28"/>
                <w:szCs w:val="28"/>
                <w:lang w:val="uk-UA"/>
              </w:rPr>
              <w:t>(мило рідке, миючі)</w:t>
            </w:r>
          </w:p>
        </w:tc>
        <w:tc>
          <w:tcPr>
            <w:tcW w:w="1417" w:type="dxa"/>
          </w:tcPr>
          <w:p w:rsidR="001B0D70" w:rsidRPr="00894D56" w:rsidRDefault="001B0D70" w:rsidP="00EF205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05" w:type="dxa"/>
          </w:tcPr>
          <w:p w:rsidR="001B0D70" w:rsidRPr="00894D56" w:rsidRDefault="001B0D70" w:rsidP="00EF205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</w:tcPr>
          <w:p w:rsidR="001B0D70" w:rsidRPr="00894D56" w:rsidRDefault="001B0D70" w:rsidP="00EF20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121-00</w:t>
            </w:r>
          </w:p>
        </w:tc>
      </w:tr>
      <w:tr w:rsidR="001B0D70" w:rsidRPr="000468FB" w:rsidTr="00016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51" w:type="dxa"/>
          <w:trHeight w:val="255"/>
        </w:trPr>
        <w:tc>
          <w:tcPr>
            <w:tcW w:w="5812" w:type="dxa"/>
          </w:tcPr>
          <w:p w:rsidR="001B0D70" w:rsidRPr="00894D56" w:rsidRDefault="001B0D70" w:rsidP="00EF205F">
            <w:pPr>
              <w:rPr>
                <w:sz w:val="28"/>
                <w:szCs w:val="28"/>
                <w:lang w:val="uk-UA"/>
              </w:rPr>
            </w:pPr>
            <w:r w:rsidRPr="00894D56">
              <w:rPr>
                <w:sz w:val="28"/>
                <w:szCs w:val="28"/>
                <w:lang w:val="uk-UA"/>
              </w:rPr>
              <w:t xml:space="preserve">Господарські товари </w:t>
            </w:r>
            <w:r>
              <w:rPr>
                <w:sz w:val="28"/>
                <w:szCs w:val="28"/>
                <w:lang w:val="uk-UA"/>
              </w:rPr>
              <w:t>(рушники паперові)</w:t>
            </w:r>
          </w:p>
        </w:tc>
        <w:tc>
          <w:tcPr>
            <w:tcW w:w="1417" w:type="dxa"/>
          </w:tcPr>
          <w:p w:rsidR="001B0D70" w:rsidRPr="00894D56" w:rsidRDefault="001B0D70" w:rsidP="00EF205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605" w:type="dxa"/>
          </w:tcPr>
          <w:p w:rsidR="001B0D70" w:rsidRPr="00894D56" w:rsidRDefault="001B0D70" w:rsidP="00EF20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73" w:type="dxa"/>
          </w:tcPr>
          <w:p w:rsidR="001B0D70" w:rsidRPr="00894D56" w:rsidRDefault="001B0D70" w:rsidP="00EF20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8-00</w:t>
            </w:r>
          </w:p>
        </w:tc>
      </w:tr>
      <w:tr w:rsidR="001B0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51" w:type="dxa"/>
        </w:trPr>
        <w:tc>
          <w:tcPr>
            <w:tcW w:w="5812" w:type="dxa"/>
          </w:tcPr>
          <w:p w:rsidR="001B0D70" w:rsidRPr="002958A2" w:rsidRDefault="001B0D70" w:rsidP="008A5999">
            <w:pPr>
              <w:rPr>
                <w:sz w:val="28"/>
                <w:szCs w:val="28"/>
                <w:lang w:val="uk-UA"/>
              </w:rPr>
            </w:pPr>
            <w:r w:rsidRPr="002958A2">
              <w:rPr>
                <w:sz w:val="28"/>
                <w:szCs w:val="28"/>
                <w:lang w:val="uk-UA"/>
              </w:rPr>
              <w:t>Матеріали для</w:t>
            </w:r>
            <w:r>
              <w:rPr>
                <w:sz w:val="28"/>
                <w:szCs w:val="28"/>
                <w:lang w:val="uk-UA"/>
              </w:rPr>
              <w:t xml:space="preserve"> ремонту стояків (труб) на опалення </w:t>
            </w:r>
          </w:p>
        </w:tc>
        <w:tc>
          <w:tcPr>
            <w:tcW w:w="1417" w:type="dxa"/>
          </w:tcPr>
          <w:p w:rsidR="001B0D70" w:rsidRPr="00894D56" w:rsidRDefault="001B0D70" w:rsidP="00894D5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05" w:type="dxa"/>
          </w:tcPr>
          <w:p w:rsidR="001B0D70" w:rsidRPr="00894D56" w:rsidRDefault="001B0D70" w:rsidP="00894D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</w:tcPr>
          <w:p w:rsidR="001B0D70" w:rsidRPr="00BF163C" w:rsidRDefault="001B0D70" w:rsidP="00894D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  <w:r w:rsidRPr="00BF163C">
              <w:rPr>
                <w:sz w:val="28"/>
                <w:szCs w:val="28"/>
                <w:lang w:val="uk-UA"/>
              </w:rPr>
              <w:t>-00</w:t>
            </w:r>
          </w:p>
        </w:tc>
      </w:tr>
      <w:tr w:rsidR="001B0D70" w:rsidRPr="00E62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251" w:type="dxa"/>
        </w:trPr>
        <w:tc>
          <w:tcPr>
            <w:tcW w:w="5812" w:type="dxa"/>
          </w:tcPr>
          <w:p w:rsidR="001B0D70" w:rsidRPr="00894D56" w:rsidRDefault="001B0D70" w:rsidP="000468FB">
            <w:pPr>
              <w:rPr>
                <w:sz w:val="28"/>
                <w:szCs w:val="28"/>
                <w:lang w:val="uk-UA"/>
              </w:rPr>
            </w:pPr>
            <w:r w:rsidRPr="00894D56">
              <w:rPr>
                <w:b/>
                <w:bCs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17" w:type="dxa"/>
          </w:tcPr>
          <w:p w:rsidR="001B0D70" w:rsidRPr="00894D56" w:rsidRDefault="001B0D70" w:rsidP="00894D5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05" w:type="dxa"/>
          </w:tcPr>
          <w:p w:rsidR="001B0D70" w:rsidRPr="00894D56" w:rsidRDefault="001B0D70" w:rsidP="00894D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73" w:type="dxa"/>
          </w:tcPr>
          <w:p w:rsidR="001B0D70" w:rsidRPr="00894D56" w:rsidRDefault="001B0D70" w:rsidP="0001639C">
            <w:pPr>
              <w:jc w:val="center"/>
              <w:rPr>
                <w:b/>
                <w:bCs/>
                <w:sz w:val="28"/>
                <w:szCs w:val="28"/>
                <w:highlight w:val="yellow"/>
                <w:lang w:val="uk-UA"/>
              </w:rPr>
            </w:pPr>
            <w:r w:rsidRPr="0001639C">
              <w:rPr>
                <w:b/>
                <w:bCs/>
                <w:sz w:val="28"/>
                <w:szCs w:val="28"/>
                <w:lang w:val="uk-UA"/>
              </w:rPr>
              <w:t>3164-00</w:t>
            </w:r>
          </w:p>
        </w:tc>
      </w:tr>
    </w:tbl>
    <w:p w:rsidR="001B0D70" w:rsidRDefault="001B0D70">
      <w:pPr>
        <w:rPr>
          <w:lang w:val="uk-UA"/>
        </w:rPr>
      </w:pPr>
    </w:p>
    <w:p w:rsidR="001B0D70" w:rsidRDefault="001B0D70">
      <w:pPr>
        <w:rPr>
          <w:lang w:val="uk-UA"/>
        </w:rPr>
      </w:pPr>
    </w:p>
    <w:p w:rsidR="001B0D70" w:rsidRDefault="001B0D70" w:rsidP="0001639C">
      <w:pPr>
        <w:tabs>
          <w:tab w:val="left" w:pos="-5940"/>
        </w:tabs>
        <w:ind w:left="-540" w:right="-621"/>
        <w:rPr>
          <w:lang w:val="uk-UA"/>
        </w:rPr>
      </w:pPr>
    </w:p>
    <w:p w:rsidR="001B0D70" w:rsidRDefault="001B0D70" w:rsidP="0001639C">
      <w:r>
        <w:rPr>
          <w:lang w:val="uk-UA"/>
        </w:rPr>
        <w:t xml:space="preserve">    </w:t>
      </w:r>
      <w:r>
        <w:rPr>
          <w:sz w:val="22"/>
          <w:szCs w:val="22"/>
          <w:u w:val="single"/>
          <w:lang w:val="uk-UA"/>
        </w:rPr>
        <w:t xml:space="preserve">  </w:t>
      </w:r>
    </w:p>
    <w:p w:rsidR="001B0D70" w:rsidRPr="0001639C" w:rsidRDefault="001B0D70"/>
    <w:sectPr w:rsidR="001B0D70" w:rsidRPr="0001639C" w:rsidSect="00523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5C6"/>
    <w:rsid w:val="00005256"/>
    <w:rsid w:val="00011EBF"/>
    <w:rsid w:val="0001639C"/>
    <w:rsid w:val="00022096"/>
    <w:rsid w:val="00035BF5"/>
    <w:rsid w:val="000468FB"/>
    <w:rsid w:val="0005069D"/>
    <w:rsid w:val="00052662"/>
    <w:rsid w:val="00097847"/>
    <w:rsid w:val="000B5991"/>
    <w:rsid w:val="000C4412"/>
    <w:rsid w:val="000E0C83"/>
    <w:rsid w:val="000E0E73"/>
    <w:rsid w:val="000F0457"/>
    <w:rsid w:val="00101B85"/>
    <w:rsid w:val="00131147"/>
    <w:rsid w:val="0013497C"/>
    <w:rsid w:val="00137108"/>
    <w:rsid w:val="00156CE6"/>
    <w:rsid w:val="00197365"/>
    <w:rsid w:val="001B0D70"/>
    <w:rsid w:val="001B7E0A"/>
    <w:rsid w:val="001C224D"/>
    <w:rsid w:val="001D0248"/>
    <w:rsid w:val="001E4C02"/>
    <w:rsid w:val="001F48FB"/>
    <w:rsid w:val="00217678"/>
    <w:rsid w:val="0022079A"/>
    <w:rsid w:val="00243E5D"/>
    <w:rsid w:val="002455C6"/>
    <w:rsid w:val="002778A2"/>
    <w:rsid w:val="00283510"/>
    <w:rsid w:val="00293CD9"/>
    <w:rsid w:val="002958A2"/>
    <w:rsid w:val="002D2D24"/>
    <w:rsid w:val="002E07F3"/>
    <w:rsid w:val="002F49CB"/>
    <w:rsid w:val="00300132"/>
    <w:rsid w:val="00302BC2"/>
    <w:rsid w:val="00304542"/>
    <w:rsid w:val="0030496B"/>
    <w:rsid w:val="003232F1"/>
    <w:rsid w:val="00360188"/>
    <w:rsid w:val="00362663"/>
    <w:rsid w:val="003B6593"/>
    <w:rsid w:val="003C59BC"/>
    <w:rsid w:val="003D404C"/>
    <w:rsid w:val="003E40F5"/>
    <w:rsid w:val="003E4C71"/>
    <w:rsid w:val="003F150B"/>
    <w:rsid w:val="003F1EAE"/>
    <w:rsid w:val="003F547D"/>
    <w:rsid w:val="003F6A38"/>
    <w:rsid w:val="004057F5"/>
    <w:rsid w:val="004171D5"/>
    <w:rsid w:val="004240B0"/>
    <w:rsid w:val="004278D5"/>
    <w:rsid w:val="00430297"/>
    <w:rsid w:val="0043203E"/>
    <w:rsid w:val="00440596"/>
    <w:rsid w:val="00490F09"/>
    <w:rsid w:val="004B0857"/>
    <w:rsid w:val="004B2BEC"/>
    <w:rsid w:val="004B55CA"/>
    <w:rsid w:val="004C2ED4"/>
    <w:rsid w:val="005063F3"/>
    <w:rsid w:val="00512DA8"/>
    <w:rsid w:val="005136A3"/>
    <w:rsid w:val="00516811"/>
    <w:rsid w:val="00523A6B"/>
    <w:rsid w:val="00525C8D"/>
    <w:rsid w:val="005540AC"/>
    <w:rsid w:val="0058374E"/>
    <w:rsid w:val="005E61E3"/>
    <w:rsid w:val="005F758B"/>
    <w:rsid w:val="00621562"/>
    <w:rsid w:val="00652032"/>
    <w:rsid w:val="00660992"/>
    <w:rsid w:val="00667FFD"/>
    <w:rsid w:val="00671EFB"/>
    <w:rsid w:val="006800DA"/>
    <w:rsid w:val="00681AF3"/>
    <w:rsid w:val="00686355"/>
    <w:rsid w:val="006B4DFA"/>
    <w:rsid w:val="006D346C"/>
    <w:rsid w:val="006D7181"/>
    <w:rsid w:val="006E61C0"/>
    <w:rsid w:val="006F22C3"/>
    <w:rsid w:val="007170CF"/>
    <w:rsid w:val="00750304"/>
    <w:rsid w:val="00753422"/>
    <w:rsid w:val="00763570"/>
    <w:rsid w:val="007738AA"/>
    <w:rsid w:val="0077793E"/>
    <w:rsid w:val="007B1C8B"/>
    <w:rsid w:val="007C305A"/>
    <w:rsid w:val="007D3465"/>
    <w:rsid w:val="007D35A3"/>
    <w:rsid w:val="007E4441"/>
    <w:rsid w:val="007E764B"/>
    <w:rsid w:val="0080046F"/>
    <w:rsid w:val="008007B3"/>
    <w:rsid w:val="00801446"/>
    <w:rsid w:val="00801EE1"/>
    <w:rsid w:val="00826F61"/>
    <w:rsid w:val="00833DA3"/>
    <w:rsid w:val="00841792"/>
    <w:rsid w:val="008603C9"/>
    <w:rsid w:val="00886CE8"/>
    <w:rsid w:val="00894D56"/>
    <w:rsid w:val="008A5999"/>
    <w:rsid w:val="008C5F56"/>
    <w:rsid w:val="008D000C"/>
    <w:rsid w:val="008D315E"/>
    <w:rsid w:val="00916BDD"/>
    <w:rsid w:val="00934CC2"/>
    <w:rsid w:val="009423CA"/>
    <w:rsid w:val="00965D19"/>
    <w:rsid w:val="00980DF1"/>
    <w:rsid w:val="00985B0A"/>
    <w:rsid w:val="009B25CF"/>
    <w:rsid w:val="009F5667"/>
    <w:rsid w:val="00A1095F"/>
    <w:rsid w:val="00A320B7"/>
    <w:rsid w:val="00A46636"/>
    <w:rsid w:val="00A555E3"/>
    <w:rsid w:val="00A57FC7"/>
    <w:rsid w:val="00A673A9"/>
    <w:rsid w:val="00A71C4E"/>
    <w:rsid w:val="00A7248D"/>
    <w:rsid w:val="00A77F5A"/>
    <w:rsid w:val="00A8627B"/>
    <w:rsid w:val="00A9749B"/>
    <w:rsid w:val="00AB1E4B"/>
    <w:rsid w:val="00AC27B8"/>
    <w:rsid w:val="00AD46C6"/>
    <w:rsid w:val="00AE5F48"/>
    <w:rsid w:val="00AF046E"/>
    <w:rsid w:val="00B24025"/>
    <w:rsid w:val="00B35EC4"/>
    <w:rsid w:val="00B67AA1"/>
    <w:rsid w:val="00B71500"/>
    <w:rsid w:val="00B77654"/>
    <w:rsid w:val="00BA0FF3"/>
    <w:rsid w:val="00BA2161"/>
    <w:rsid w:val="00BA542A"/>
    <w:rsid w:val="00BC2BCB"/>
    <w:rsid w:val="00BD090E"/>
    <w:rsid w:val="00BE1759"/>
    <w:rsid w:val="00BF163C"/>
    <w:rsid w:val="00C051E4"/>
    <w:rsid w:val="00C22675"/>
    <w:rsid w:val="00C50869"/>
    <w:rsid w:val="00C53EEA"/>
    <w:rsid w:val="00C54B6C"/>
    <w:rsid w:val="00C91AC3"/>
    <w:rsid w:val="00C9235D"/>
    <w:rsid w:val="00C935BC"/>
    <w:rsid w:val="00C947A9"/>
    <w:rsid w:val="00CA02B3"/>
    <w:rsid w:val="00CB1BB1"/>
    <w:rsid w:val="00CC1D63"/>
    <w:rsid w:val="00CC216F"/>
    <w:rsid w:val="00CF3281"/>
    <w:rsid w:val="00D4240B"/>
    <w:rsid w:val="00D523D0"/>
    <w:rsid w:val="00D60A0F"/>
    <w:rsid w:val="00D71CBF"/>
    <w:rsid w:val="00D8226F"/>
    <w:rsid w:val="00D82E5F"/>
    <w:rsid w:val="00D8761E"/>
    <w:rsid w:val="00D92723"/>
    <w:rsid w:val="00DB386D"/>
    <w:rsid w:val="00DE1260"/>
    <w:rsid w:val="00E1122C"/>
    <w:rsid w:val="00E375ED"/>
    <w:rsid w:val="00E62EDC"/>
    <w:rsid w:val="00E779D8"/>
    <w:rsid w:val="00EB3366"/>
    <w:rsid w:val="00EB38D8"/>
    <w:rsid w:val="00EB5179"/>
    <w:rsid w:val="00EC553E"/>
    <w:rsid w:val="00ED5E5E"/>
    <w:rsid w:val="00ED702F"/>
    <w:rsid w:val="00EE3EF7"/>
    <w:rsid w:val="00EE452E"/>
    <w:rsid w:val="00EF1FC7"/>
    <w:rsid w:val="00EF205F"/>
    <w:rsid w:val="00F261BC"/>
    <w:rsid w:val="00F45DC9"/>
    <w:rsid w:val="00F675FD"/>
    <w:rsid w:val="00F77C62"/>
    <w:rsid w:val="00F967C0"/>
    <w:rsid w:val="00FA61F1"/>
    <w:rsid w:val="00FB4160"/>
    <w:rsid w:val="00FD5B7D"/>
    <w:rsid w:val="00FE7477"/>
    <w:rsid w:val="00FF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C6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455C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7D34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D346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260</TotalTime>
  <Pages>1</Pages>
  <Words>85</Words>
  <Characters>485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</cp:lastModifiedBy>
  <cp:revision>48</cp:revision>
  <dcterms:created xsi:type="dcterms:W3CDTF">2003-01-01T02:25:00Z</dcterms:created>
  <dcterms:modified xsi:type="dcterms:W3CDTF">2014-03-24T07:58:00Z</dcterms:modified>
</cp:coreProperties>
</file>